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59AA8DE0" w14:textId="77777777" w:rsidTr="0066234E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FFFFFF" w:themeFill="background1"/>
          </w:tcPr>
          <w:p w14:paraId="43580DDC" w14:textId="77777777" w:rsidR="00080EF7" w:rsidRDefault="00080EF7" w:rsidP="00943931">
            <w:pPr>
              <w:pStyle w:val="Month"/>
            </w:pPr>
            <w:r w:rsidRPr="0066234E">
              <w:rPr>
                <w:color w:val="393939" w:themeColor="background2" w:themeShade="80"/>
              </w:rPr>
              <w:t>March</w:t>
            </w:r>
          </w:p>
        </w:tc>
        <w:tc>
          <w:tcPr>
            <w:tcW w:w="2498" w:type="pct"/>
            <w:gridSpan w:val="4"/>
            <w:shd w:val="clear" w:color="auto" w:fill="FFFFFF" w:themeFill="background1"/>
          </w:tcPr>
          <w:p w14:paraId="2418776E" w14:textId="1F2A3462" w:rsidR="00080EF7" w:rsidRDefault="00080EF7" w:rsidP="00943931"/>
        </w:tc>
      </w:tr>
      <w:tr w:rsidR="00080EF7" w14:paraId="4BF8FFD8" w14:textId="77777777" w:rsidTr="0066234E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7F11BF2F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66E07518" w14:textId="77777777" w:rsidR="00080EF7" w:rsidRDefault="00080EF7" w:rsidP="00943931">
            <w:pPr>
              <w:pStyle w:val="Year"/>
            </w:pPr>
            <w:r w:rsidRPr="00654513">
              <w:rPr>
                <w:color w:val="393939" w:themeColor="background2" w:themeShade="80"/>
              </w:rPr>
              <w:t>2024</w:t>
            </w:r>
          </w:p>
        </w:tc>
      </w:tr>
      <w:tr w:rsidR="00080EF7" w:rsidRPr="003F1620" w14:paraId="601216A5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A7BF16A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FE93138" w14:textId="77777777" w:rsidR="00080EF7" w:rsidRPr="003F1620" w:rsidRDefault="00080EF7" w:rsidP="00943931"/>
        </w:tc>
      </w:tr>
      <w:tr w:rsidR="00080EF7" w14:paraId="36AFCC0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0FBA7F6" w14:textId="77777777" w:rsidR="00080EF7" w:rsidRDefault="00037B49" w:rsidP="00943931">
            <w:pPr>
              <w:pStyle w:val="Days"/>
            </w:pPr>
            <w:sdt>
              <w:sdtPr>
                <w:id w:val="-1500112362"/>
                <w:placeholder>
                  <w:docPart w:val="10246530CFBB4BB9B8CFBEDC3EF6376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167510C" w14:textId="77777777" w:rsidR="00080EF7" w:rsidRDefault="00037B49" w:rsidP="00943931">
            <w:pPr>
              <w:pStyle w:val="Days"/>
            </w:pPr>
            <w:sdt>
              <w:sdtPr>
                <w:id w:val="102778650"/>
                <w:placeholder>
                  <w:docPart w:val="C403D2D5D5F44710A236047D6E6F1329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9D1A8B" w14:textId="77777777" w:rsidR="00080EF7" w:rsidRDefault="00037B49" w:rsidP="00943931">
            <w:pPr>
              <w:pStyle w:val="Days"/>
            </w:pPr>
            <w:sdt>
              <w:sdtPr>
                <w:id w:val="203451951"/>
                <w:placeholder>
                  <w:docPart w:val="EDF4B4D53CB949BFBC630090F7F8DD31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D101087" w14:textId="77777777" w:rsidR="00080EF7" w:rsidRDefault="00037B49" w:rsidP="00943931">
            <w:pPr>
              <w:pStyle w:val="Days"/>
            </w:pPr>
            <w:sdt>
              <w:sdtPr>
                <w:id w:val="1627200479"/>
                <w:placeholder>
                  <w:docPart w:val="5981FCE855804CE894399F032A3E32E8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C56D033" w14:textId="77777777" w:rsidR="00080EF7" w:rsidRDefault="00037B49" w:rsidP="00943931">
            <w:pPr>
              <w:pStyle w:val="Days"/>
            </w:pPr>
            <w:sdt>
              <w:sdtPr>
                <w:id w:val="1989358570"/>
                <w:placeholder>
                  <w:docPart w:val="C7A92F4440B3498A98520A2D538955AB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97E2779" w14:textId="77777777" w:rsidR="00080EF7" w:rsidRDefault="00037B49" w:rsidP="00943931">
            <w:pPr>
              <w:pStyle w:val="Days"/>
            </w:pPr>
            <w:sdt>
              <w:sdtPr>
                <w:id w:val="-141271853"/>
                <w:placeholder>
                  <w:docPart w:val="8339B61069A940289812F113499FCD99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7BCF27F" w14:textId="77777777" w:rsidR="00080EF7" w:rsidRDefault="00037B49" w:rsidP="00943931">
            <w:pPr>
              <w:pStyle w:val="Days"/>
            </w:pPr>
            <w:sdt>
              <w:sdtPr>
                <w:id w:val="1422296384"/>
                <w:placeholder>
                  <w:docPart w:val="2B9E8FD01C6044CF9F8174E6C4973143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5D452C3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33E75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3FB00F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51D7B0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CC432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39A65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AFD3E5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609BC8" w14:textId="77777777" w:rsidR="00080EF7" w:rsidRDefault="00080EF7" w:rsidP="00943931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080EF7" w14:paraId="0CD35A6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BDE45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ECC2F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FFE814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770E2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669B3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5CD3BC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33B5D4" w14:textId="77777777" w:rsidR="00080EF7" w:rsidRDefault="00080EF7" w:rsidP="00943931"/>
        </w:tc>
      </w:tr>
      <w:tr w:rsidR="00080EF7" w14:paraId="3D804DE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3F4FAC" w14:textId="77777777" w:rsidR="00080EF7" w:rsidRDefault="00080EF7" w:rsidP="00943931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E04CCE" w14:textId="77777777" w:rsidR="00080EF7" w:rsidRDefault="00080EF7" w:rsidP="00943931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EF5414" w14:textId="77777777" w:rsidR="00080EF7" w:rsidRDefault="00080EF7" w:rsidP="00943931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79438E" w14:textId="77777777" w:rsidR="00080EF7" w:rsidRDefault="00080EF7" w:rsidP="00943931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217295" w14:textId="77777777" w:rsidR="00080EF7" w:rsidRDefault="00080EF7" w:rsidP="00943931">
            <w:pPr>
              <w:pStyle w:val="Dates"/>
            </w:pPr>
            <w:r w:rsidRPr="00DE0B0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5895B" w14:textId="77777777" w:rsidR="00080EF7" w:rsidRDefault="00080EF7" w:rsidP="00943931">
            <w:pPr>
              <w:pStyle w:val="Dates"/>
            </w:pPr>
            <w:r w:rsidRPr="00DE0B02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E34FFC" w14:textId="77777777" w:rsidR="00080EF7" w:rsidRDefault="00080EF7" w:rsidP="00943931">
            <w:pPr>
              <w:pStyle w:val="Dates"/>
            </w:pPr>
            <w:r w:rsidRPr="00DE0B02">
              <w:t>9</w:t>
            </w:r>
          </w:p>
        </w:tc>
      </w:tr>
      <w:tr w:rsidR="00080EF7" w14:paraId="2B023B5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EE2D7A" w14:textId="77777777" w:rsidR="00080EF7" w:rsidRDefault="0066234E" w:rsidP="00943931">
            <w:r>
              <w:t>Indoor Practice Early</w:t>
            </w:r>
          </w:p>
          <w:p w14:paraId="7E39DBE7" w14:textId="409B3F70" w:rsidR="0066234E" w:rsidRDefault="0066234E" w:rsidP="00943931">
            <w:r>
              <w:t>3:00-5:30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B61B37" w14:textId="4249F70A" w:rsidR="00080EF7" w:rsidRDefault="00654513" w:rsidP="00943931">
            <w:r>
              <w:t>First Day of Practice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3ECED8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92015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4A74B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6D8CD1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C00810" w14:textId="77777777" w:rsidR="00080EF7" w:rsidRDefault="00080EF7" w:rsidP="00943931"/>
        </w:tc>
      </w:tr>
      <w:tr w:rsidR="00080EF7" w14:paraId="5559B14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AC0155" w14:textId="77777777" w:rsidR="00080EF7" w:rsidRDefault="00080EF7" w:rsidP="00943931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BBC33D" w14:textId="77777777" w:rsidR="00080EF7" w:rsidRDefault="00080EF7" w:rsidP="00943931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3DDF31" w14:textId="77777777" w:rsidR="00080EF7" w:rsidRDefault="00080EF7" w:rsidP="00943931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82115" w14:textId="77777777" w:rsidR="00080EF7" w:rsidRDefault="00080EF7" w:rsidP="00943931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0A0B00" w14:textId="77777777" w:rsidR="00080EF7" w:rsidRDefault="00080EF7" w:rsidP="00943931">
            <w:pPr>
              <w:pStyle w:val="Dates"/>
            </w:pPr>
            <w:r w:rsidRPr="00BE2E7D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55002D" w14:textId="77777777" w:rsidR="00080EF7" w:rsidRDefault="00080EF7" w:rsidP="00943931">
            <w:pPr>
              <w:pStyle w:val="Dates"/>
            </w:pPr>
            <w:r w:rsidRPr="00BE2E7D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F49DE2" w14:textId="77777777" w:rsidR="00080EF7" w:rsidRDefault="00080EF7" w:rsidP="00943931">
            <w:pPr>
              <w:pStyle w:val="Dates"/>
            </w:pPr>
            <w:r w:rsidRPr="00BE2E7D">
              <w:t>16</w:t>
            </w:r>
          </w:p>
        </w:tc>
      </w:tr>
      <w:tr w:rsidR="00080EF7" w14:paraId="3539D83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77FC4B" w14:textId="77777777" w:rsidR="00080EF7" w:rsidRDefault="0066234E" w:rsidP="00943931">
            <w:r>
              <w:t>Indoor Practice Late</w:t>
            </w:r>
          </w:p>
          <w:p w14:paraId="6CF2EA40" w14:textId="4F08E4C3" w:rsidR="0066234E" w:rsidRDefault="0066234E" w:rsidP="00943931">
            <w:r>
              <w:t>5:30-8:00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1183F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345C52" w14:textId="77777777" w:rsidR="00080EF7" w:rsidRDefault="00654513" w:rsidP="0094393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 w:rsidRPr="00654513">
              <w:rPr>
                <w:b/>
                <w:bCs/>
              </w:rPr>
              <w:t xml:space="preserve">4:30 </w:t>
            </w:r>
            <w:r w:rsidRPr="00654513"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Away vs. Philipsburg-Osceola </w:t>
            </w:r>
          </w:p>
          <w:p w14:paraId="40FFCDEE" w14:textId="5CD41D73" w:rsidR="00654513" w:rsidRPr="00654513" w:rsidRDefault="00654513" w:rsidP="00943931">
            <w:pPr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(Scrimmage)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8BF65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75F0A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9ECF80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14FEC" w14:textId="77777777" w:rsidR="00080EF7" w:rsidRDefault="00654513" w:rsidP="0094393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 w:rsidRPr="00654513">
              <w:rPr>
                <w:b/>
                <w:bCs/>
              </w:rPr>
              <w:t xml:space="preserve">11:00 </w:t>
            </w:r>
            <w:r w:rsidRPr="00654513"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Wyalusing </w:t>
            </w:r>
          </w:p>
          <w:p w14:paraId="568B333F" w14:textId="38F82B7A" w:rsidR="00654513" w:rsidRPr="00654513" w:rsidRDefault="00654513" w:rsidP="00943931">
            <w:pPr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(Scrimmage)</w:t>
            </w:r>
          </w:p>
        </w:tc>
      </w:tr>
      <w:tr w:rsidR="00080EF7" w14:paraId="6798B2C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29B2FF" w14:textId="77777777" w:rsidR="00080EF7" w:rsidRDefault="00080EF7" w:rsidP="00943931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C48666" w14:textId="77777777" w:rsidR="00080EF7" w:rsidRDefault="00080EF7" w:rsidP="00943931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64E5E0" w14:textId="77777777" w:rsidR="00080EF7" w:rsidRDefault="00080EF7" w:rsidP="00943931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D38EA8" w14:textId="77777777" w:rsidR="00080EF7" w:rsidRDefault="00080EF7" w:rsidP="00943931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14730F" w14:textId="77777777" w:rsidR="00080EF7" w:rsidRDefault="00080EF7" w:rsidP="00943931">
            <w:pPr>
              <w:pStyle w:val="Dates"/>
            </w:pPr>
            <w:r w:rsidRPr="004C56B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8EF0D9" w14:textId="77777777" w:rsidR="00080EF7" w:rsidRDefault="00080EF7" w:rsidP="00943931">
            <w:pPr>
              <w:pStyle w:val="Dates"/>
            </w:pPr>
            <w:r w:rsidRPr="004C56B6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A8BF9" w14:textId="77777777" w:rsidR="00080EF7" w:rsidRDefault="00080EF7" w:rsidP="00943931">
            <w:pPr>
              <w:pStyle w:val="Dates"/>
            </w:pPr>
            <w:r w:rsidRPr="004C56B6">
              <w:t>23</w:t>
            </w:r>
          </w:p>
        </w:tc>
      </w:tr>
      <w:tr w:rsidR="00080EF7" w14:paraId="09675D8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DE32BF" w14:textId="77777777" w:rsidR="0066234E" w:rsidRDefault="0066234E" w:rsidP="0066234E">
            <w:r>
              <w:t>Indoor Practice Early</w:t>
            </w:r>
          </w:p>
          <w:p w14:paraId="6810A9DB" w14:textId="014DC1F3" w:rsidR="00080EF7" w:rsidRDefault="0066234E" w:rsidP="0066234E">
            <w:r>
              <w:t>3:00-5:30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511DA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399255" w14:textId="77777777" w:rsidR="00080EF7" w:rsidRDefault="00654513" w:rsidP="00943931">
            <w:r>
              <w:t>4:30 Selinsgrove</w:t>
            </w:r>
          </w:p>
          <w:p w14:paraId="5CEBB3D6" w14:textId="180C7649" w:rsidR="00654513" w:rsidRDefault="00654513" w:rsidP="00943931">
            <w:r>
              <w:t>(Home)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5EF19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24A61D" w14:textId="77777777" w:rsidR="00080EF7" w:rsidRDefault="009232E5" w:rsidP="00943931">
            <w:r>
              <w:t>4:30 Jersey Shore</w:t>
            </w:r>
          </w:p>
          <w:p w14:paraId="2A67B17C" w14:textId="5AE3F157" w:rsidR="009232E5" w:rsidRDefault="009232E5" w:rsidP="00943931">
            <w:r>
              <w:t>(Away)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10A448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8EFBCA" w14:textId="77777777" w:rsidR="00080EF7" w:rsidRDefault="009232E5" w:rsidP="00943931">
            <w:r>
              <w:t>11:00 Warrior Run</w:t>
            </w:r>
          </w:p>
          <w:p w14:paraId="047B4DE1" w14:textId="79DD241D" w:rsidR="009232E5" w:rsidRDefault="009232E5" w:rsidP="00943931">
            <w:r>
              <w:t>(Home)</w:t>
            </w:r>
          </w:p>
        </w:tc>
      </w:tr>
      <w:tr w:rsidR="00080EF7" w14:paraId="1C724F0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7C8F29" w14:textId="77777777" w:rsidR="00080EF7" w:rsidRDefault="00080EF7" w:rsidP="00943931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8D06CB" w14:textId="77777777" w:rsidR="00080EF7" w:rsidRDefault="00080EF7" w:rsidP="00943931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A46A1" w14:textId="77777777" w:rsidR="00080EF7" w:rsidRDefault="00080EF7" w:rsidP="00943931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8460C2" w14:textId="77777777" w:rsidR="00080EF7" w:rsidRDefault="00080EF7" w:rsidP="00943931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80DD3F" w14:textId="77777777" w:rsidR="00080EF7" w:rsidRDefault="00080EF7" w:rsidP="00943931">
            <w:pPr>
              <w:pStyle w:val="Dates"/>
            </w:pPr>
            <w:r w:rsidRPr="00F972FE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B4B3DF" w14:textId="77777777" w:rsidR="00080EF7" w:rsidRDefault="00080EF7" w:rsidP="00943931">
            <w:pPr>
              <w:pStyle w:val="Dates"/>
            </w:pPr>
            <w:r w:rsidRPr="00F972FE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6540C3" w14:textId="77777777" w:rsidR="00080EF7" w:rsidRDefault="00080EF7" w:rsidP="00943931">
            <w:pPr>
              <w:pStyle w:val="Dates"/>
            </w:pPr>
            <w:r w:rsidRPr="00F972FE">
              <w:t>30</w:t>
            </w:r>
          </w:p>
        </w:tc>
      </w:tr>
      <w:tr w:rsidR="0005195E" w14:paraId="6E6997C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0CC7BC" w14:textId="77777777" w:rsidR="0066234E" w:rsidRDefault="0066234E" w:rsidP="0066234E">
            <w:r>
              <w:t>Indoor Practice Late</w:t>
            </w:r>
          </w:p>
          <w:p w14:paraId="684DD538" w14:textId="27571D4A" w:rsidR="00080EF7" w:rsidRDefault="0066234E" w:rsidP="0066234E">
            <w:r>
              <w:t>5:30-8:00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BDFDD5" w14:textId="77777777" w:rsidR="00080EF7" w:rsidRDefault="009232E5" w:rsidP="00943931">
            <w:r>
              <w:t>4:30 Penns Valley</w:t>
            </w:r>
          </w:p>
          <w:p w14:paraId="0CF9A8DA" w14:textId="306E2663" w:rsidR="009232E5" w:rsidRDefault="009232E5" w:rsidP="00943931">
            <w:r>
              <w:t>(Away)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CF6F1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E497A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9B79A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97B3AB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D48E72" w14:textId="77777777" w:rsidR="00080EF7" w:rsidRDefault="00080EF7" w:rsidP="00943931"/>
        </w:tc>
      </w:tr>
      <w:tr w:rsidR="00080EF7" w14:paraId="07B89CC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EFE057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7E54F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8EDFD2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2D75C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0CEC5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D3F90E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068F6A" w14:textId="77777777" w:rsidR="00080EF7" w:rsidRDefault="00080EF7" w:rsidP="00943931">
            <w:pPr>
              <w:pStyle w:val="Dates"/>
            </w:pPr>
          </w:p>
        </w:tc>
      </w:tr>
      <w:tr w:rsidR="00080EF7" w14:paraId="4016858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1644B9" w14:textId="77777777" w:rsidR="0066234E" w:rsidRDefault="0066234E" w:rsidP="0066234E">
            <w:r>
              <w:t>Indoor Practice Early</w:t>
            </w:r>
          </w:p>
          <w:p w14:paraId="5062DB13" w14:textId="34571E96" w:rsidR="00080EF7" w:rsidRDefault="0066234E" w:rsidP="0066234E">
            <w:r>
              <w:t>3:00-5:30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7B59D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337E0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77A1D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88D59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751A2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8381C7" w14:textId="77777777" w:rsidR="00080EF7" w:rsidRDefault="00080EF7" w:rsidP="00943931"/>
        </w:tc>
      </w:tr>
    </w:tbl>
    <w:p w14:paraId="3B0DB53B" w14:textId="77777777" w:rsidR="00E13B83" w:rsidRDefault="00E13B83" w:rsidP="00D435C2"/>
    <w:p w14:paraId="17EE77D2" w14:textId="77777777" w:rsidR="00D435C2" w:rsidRDefault="00D435C2" w:rsidP="00D435C2">
      <w:pPr>
        <w:sectPr w:rsidR="00D435C2" w:rsidSect="0066234E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02DD55FA" w14:textId="77777777" w:rsidTr="0065451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FFFFFF" w:themeFill="background1"/>
          </w:tcPr>
          <w:p w14:paraId="32776F88" w14:textId="77777777" w:rsidR="005D393D" w:rsidRDefault="005D393D" w:rsidP="00943931">
            <w:pPr>
              <w:pStyle w:val="Month"/>
            </w:pPr>
            <w:r w:rsidRPr="00654513">
              <w:rPr>
                <w:color w:val="393939" w:themeColor="background2" w:themeShade="80"/>
              </w:rPr>
              <w:lastRenderedPageBreak/>
              <w:t>April</w:t>
            </w:r>
          </w:p>
        </w:tc>
        <w:tc>
          <w:tcPr>
            <w:tcW w:w="2498" w:type="pct"/>
            <w:gridSpan w:val="4"/>
            <w:shd w:val="clear" w:color="auto" w:fill="FFFFFF" w:themeFill="background1"/>
          </w:tcPr>
          <w:p w14:paraId="2AFE8FBF" w14:textId="77777777" w:rsidR="005D393D" w:rsidRDefault="005D393D" w:rsidP="00943931"/>
        </w:tc>
      </w:tr>
      <w:tr w:rsidR="005D393D" w14:paraId="7952B381" w14:textId="77777777" w:rsidTr="00654513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00380528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002A7EE4" w14:textId="77777777" w:rsidR="005D393D" w:rsidRDefault="005D393D" w:rsidP="00943931">
            <w:pPr>
              <w:pStyle w:val="Year"/>
            </w:pPr>
            <w:r w:rsidRPr="00654513">
              <w:rPr>
                <w:color w:val="393939" w:themeColor="background2" w:themeShade="80"/>
              </w:rPr>
              <w:t>2024</w:t>
            </w:r>
          </w:p>
        </w:tc>
      </w:tr>
      <w:tr w:rsidR="005D393D" w:rsidRPr="003F1620" w14:paraId="7D60DB14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4BD6523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0DDF085" w14:textId="77777777" w:rsidR="005D393D" w:rsidRPr="003F1620" w:rsidRDefault="005D393D" w:rsidP="00943931"/>
        </w:tc>
      </w:tr>
      <w:tr w:rsidR="005D393D" w14:paraId="43FA1C8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7C19A63" w14:textId="77777777" w:rsidR="005D393D" w:rsidRDefault="00037B49" w:rsidP="00943931">
            <w:pPr>
              <w:pStyle w:val="Days"/>
            </w:pPr>
            <w:sdt>
              <w:sdtPr>
                <w:id w:val="1581719543"/>
                <w:placeholder>
                  <w:docPart w:val="5E38277ECD514DAD9AA3C01B885ACAD0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94C6EDB" w14:textId="77777777" w:rsidR="005D393D" w:rsidRDefault="00037B49" w:rsidP="00943931">
            <w:pPr>
              <w:pStyle w:val="Days"/>
            </w:pPr>
            <w:sdt>
              <w:sdtPr>
                <w:id w:val="-1577813804"/>
                <w:placeholder>
                  <w:docPart w:val="CFB0C601D72A4B0CA05B6FDBEBFC045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4458572" w14:textId="77777777" w:rsidR="005D393D" w:rsidRDefault="00037B49" w:rsidP="00943931">
            <w:pPr>
              <w:pStyle w:val="Days"/>
            </w:pPr>
            <w:sdt>
              <w:sdtPr>
                <w:id w:val="-1052071885"/>
                <w:placeholder>
                  <w:docPart w:val="50D0203357F9404D844798FDD0EB893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A1D67F7" w14:textId="77777777" w:rsidR="005D393D" w:rsidRDefault="00037B49" w:rsidP="00943931">
            <w:pPr>
              <w:pStyle w:val="Days"/>
            </w:pPr>
            <w:sdt>
              <w:sdtPr>
                <w:id w:val="255025781"/>
                <w:placeholder>
                  <w:docPart w:val="295D03FF6E5D4A9B84C88FC607AD6D16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52A4AD1" w14:textId="77777777" w:rsidR="005D393D" w:rsidRDefault="00037B49" w:rsidP="00943931">
            <w:pPr>
              <w:pStyle w:val="Days"/>
            </w:pPr>
            <w:sdt>
              <w:sdtPr>
                <w:id w:val="-2047676764"/>
                <w:placeholder>
                  <w:docPart w:val="3AF0AE36B8CD45DC8E7C8D1C6C9D1BB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8516D6" w14:textId="77777777" w:rsidR="005D393D" w:rsidRDefault="00037B49" w:rsidP="00943931">
            <w:pPr>
              <w:pStyle w:val="Days"/>
            </w:pPr>
            <w:sdt>
              <w:sdtPr>
                <w:id w:val="1708905158"/>
                <w:placeholder>
                  <w:docPart w:val="6BBE0F2F50BC49329F48663583403F2E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6C9BA3A" w14:textId="77777777" w:rsidR="005D393D" w:rsidRDefault="00037B49" w:rsidP="00943931">
            <w:pPr>
              <w:pStyle w:val="Days"/>
            </w:pPr>
            <w:sdt>
              <w:sdtPr>
                <w:id w:val="1639148987"/>
                <w:placeholder>
                  <w:docPart w:val="C0C64CE594774409B2AD888CF9E4C165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41FDBA9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259FF7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76ABA8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A43FA4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A8131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AB3681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56B687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A50D57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5D393D" w14:paraId="364E37C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A68688" w14:textId="77777777" w:rsidR="0066234E" w:rsidRDefault="0066234E" w:rsidP="0066234E">
            <w:r>
              <w:t>Indoor Practice Early</w:t>
            </w:r>
          </w:p>
          <w:p w14:paraId="3DEB1F19" w14:textId="1D84050C" w:rsidR="005D393D" w:rsidRDefault="0066234E" w:rsidP="0066234E">
            <w:r>
              <w:t>3:00-5:30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14D46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763DEE" w14:textId="77777777" w:rsidR="005D393D" w:rsidRDefault="009232E5" w:rsidP="00943931">
            <w:r>
              <w:t>4:30 Shamokin Area</w:t>
            </w:r>
          </w:p>
          <w:p w14:paraId="3A264B57" w14:textId="3950D52D" w:rsidR="009232E5" w:rsidRDefault="009232E5" w:rsidP="00943931">
            <w:r>
              <w:t>(Home)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25181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99B723" w14:textId="77777777" w:rsidR="005D393D" w:rsidRDefault="009232E5" w:rsidP="00943931">
            <w:r>
              <w:t>4:30 Milton</w:t>
            </w:r>
          </w:p>
          <w:p w14:paraId="2C1AA092" w14:textId="70762F3D" w:rsidR="009232E5" w:rsidRDefault="009232E5" w:rsidP="00943931">
            <w:r>
              <w:t>(Away)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8ED5F0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2F2385" w14:textId="77777777" w:rsidR="005D393D" w:rsidRDefault="009232E5" w:rsidP="00943931">
            <w:r>
              <w:t xml:space="preserve">11:00 </w:t>
            </w:r>
            <w:proofErr w:type="spellStart"/>
            <w:r>
              <w:t>Midd</w:t>
            </w:r>
            <w:proofErr w:type="spellEnd"/>
            <w:r>
              <w:t xml:space="preserve"> West</w:t>
            </w:r>
          </w:p>
          <w:p w14:paraId="46B203F2" w14:textId="2A258F38" w:rsidR="009232E5" w:rsidRDefault="009232E5" w:rsidP="00943931">
            <w:r>
              <w:t>(Home)</w:t>
            </w:r>
          </w:p>
        </w:tc>
      </w:tr>
      <w:tr w:rsidR="005D393D" w14:paraId="5EBFF4B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BD9C9C" w14:textId="77777777" w:rsidR="005D393D" w:rsidRDefault="005D393D" w:rsidP="005D393D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2E010A" w14:textId="77777777" w:rsidR="005D393D" w:rsidRDefault="005D393D" w:rsidP="005D393D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EA938F" w14:textId="77777777" w:rsidR="005D393D" w:rsidRDefault="005D393D" w:rsidP="005D393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2B8DE6" w14:textId="77777777" w:rsidR="005D393D" w:rsidRDefault="005D393D" w:rsidP="005D393D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EF65D5" w14:textId="77777777" w:rsidR="005D393D" w:rsidRDefault="005D393D" w:rsidP="005D393D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225579" w14:textId="77777777" w:rsidR="005D393D" w:rsidRDefault="005D393D" w:rsidP="005D393D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35EC87" w14:textId="77777777" w:rsidR="005D393D" w:rsidRDefault="005D393D" w:rsidP="005D393D">
            <w:pPr>
              <w:pStyle w:val="Dates"/>
            </w:pPr>
            <w:r w:rsidRPr="00753692">
              <w:t>13</w:t>
            </w:r>
          </w:p>
        </w:tc>
      </w:tr>
      <w:tr w:rsidR="005D393D" w14:paraId="1686C11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202A17" w14:textId="77777777" w:rsidR="0066234E" w:rsidRDefault="0066234E" w:rsidP="0066234E">
            <w:r>
              <w:t>Indoor Practice Late</w:t>
            </w:r>
          </w:p>
          <w:p w14:paraId="051B4209" w14:textId="21FB8594" w:rsidR="005D393D" w:rsidRDefault="0066234E" w:rsidP="0066234E">
            <w:r>
              <w:t>5:30-8:00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C0FFE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2CE208" w14:textId="77777777" w:rsidR="005D393D" w:rsidRDefault="009232E5" w:rsidP="00943931">
            <w:r>
              <w:t>4:30 Montoursville</w:t>
            </w:r>
          </w:p>
          <w:p w14:paraId="64270AD3" w14:textId="74C42A64" w:rsidR="002B63ED" w:rsidRDefault="002B63ED" w:rsidP="00943931">
            <w:r>
              <w:t>(Away)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D737C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DBAECA" w14:textId="77777777" w:rsidR="005D393D" w:rsidRDefault="002B63ED" w:rsidP="00943931">
            <w:r>
              <w:t>4:30 Lewisburg</w:t>
            </w:r>
          </w:p>
          <w:p w14:paraId="038429E3" w14:textId="769A844C" w:rsidR="002B63ED" w:rsidRDefault="002B63ED" w:rsidP="00943931">
            <w:r>
              <w:t>(Away)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47935B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CABC6" w14:textId="77777777" w:rsidR="005D393D" w:rsidRDefault="005D393D" w:rsidP="00943931"/>
        </w:tc>
      </w:tr>
      <w:tr w:rsidR="005D393D" w14:paraId="1C2B7D0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AA88BD" w14:textId="77777777" w:rsidR="005D393D" w:rsidRDefault="005D393D" w:rsidP="005D393D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4C9E65" w14:textId="77777777" w:rsidR="005D393D" w:rsidRDefault="005D393D" w:rsidP="005D393D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65331B" w14:textId="77777777" w:rsidR="005D393D" w:rsidRDefault="005D393D" w:rsidP="005D393D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663EF0" w14:textId="77777777" w:rsidR="005D393D" w:rsidRDefault="005D393D" w:rsidP="005D393D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897CDD" w14:textId="77777777" w:rsidR="005D393D" w:rsidRDefault="005D393D" w:rsidP="005D393D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8817E7" w14:textId="77777777" w:rsidR="005D393D" w:rsidRDefault="005D393D" w:rsidP="005D393D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09EF3B" w14:textId="77777777" w:rsidR="005D393D" w:rsidRDefault="005D393D" w:rsidP="005D393D">
            <w:pPr>
              <w:pStyle w:val="Dates"/>
            </w:pPr>
            <w:r w:rsidRPr="00D73902">
              <w:t>20</w:t>
            </w:r>
          </w:p>
        </w:tc>
      </w:tr>
      <w:tr w:rsidR="005D393D" w14:paraId="1EBF927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AC7F03" w14:textId="77777777" w:rsidR="0066234E" w:rsidRDefault="0066234E" w:rsidP="0066234E">
            <w:r>
              <w:t>Indoor Practice Early</w:t>
            </w:r>
          </w:p>
          <w:p w14:paraId="4B676FA5" w14:textId="28917819" w:rsidR="005D393D" w:rsidRDefault="0066234E" w:rsidP="0066234E">
            <w:r>
              <w:t>3:00-5:30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32F67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D130AF" w14:textId="77777777" w:rsidR="005D393D" w:rsidRDefault="002B63ED" w:rsidP="00943931">
            <w:r>
              <w:t>4:30 Central Columbia</w:t>
            </w:r>
          </w:p>
          <w:p w14:paraId="70251D4C" w14:textId="158AA7F5" w:rsidR="002B63ED" w:rsidRDefault="002B63ED" w:rsidP="00943931">
            <w:r>
              <w:t>(Home)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E1DB0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ACEABD" w14:textId="77777777" w:rsidR="005D393D" w:rsidRDefault="002B63ED" w:rsidP="00943931">
            <w:r>
              <w:t>4:30 Shamokin Area</w:t>
            </w:r>
          </w:p>
          <w:p w14:paraId="259D7809" w14:textId="19669FD0" w:rsidR="002B63ED" w:rsidRDefault="002B63ED" w:rsidP="00943931">
            <w:r>
              <w:t>(Away)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12C3D8" w14:textId="52F3EAFD" w:rsidR="005D393D" w:rsidRDefault="002B63ED" w:rsidP="00943931">
            <w:r>
              <w:t>Williamsport Tourn.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EFEF63" w14:textId="75C8802A" w:rsidR="005D393D" w:rsidRDefault="002B63ED" w:rsidP="00943931">
            <w:r>
              <w:t>Williamsport Tour. (2 games)</w:t>
            </w:r>
          </w:p>
        </w:tc>
      </w:tr>
      <w:tr w:rsidR="005D393D" w14:paraId="1ED3A1F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62AF7B" w14:textId="77777777" w:rsidR="005D393D" w:rsidRDefault="005D393D" w:rsidP="005D393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F2C9C5" w14:textId="77777777" w:rsidR="005D393D" w:rsidRDefault="005D393D" w:rsidP="005D393D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333401" w14:textId="77777777" w:rsidR="005D393D" w:rsidRDefault="005D393D" w:rsidP="005D393D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5ECF00" w14:textId="77777777" w:rsidR="005D393D" w:rsidRDefault="005D393D" w:rsidP="005D393D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380C2A" w14:textId="77777777" w:rsidR="005D393D" w:rsidRDefault="005D393D" w:rsidP="005D393D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3786F0" w14:textId="77777777" w:rsidR="005D393D" w:rsidRDefault="005D393D" w:rsidP="005D393D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40A3AA" w14:textId="77777777" w:rsidR="005D393D" w:rsidRDefault="005D393D" w:rsidP="005D393D">
            <w:pPr>
              <w:pStyle w:val="Dates"/>
            </w:pPr>
            <w:r w:rsidRPr="008A1FCF">
              <w:t>27</w:t>
            </w:r>
          </w:p>
        </w:tc>
      </w:tr>
      <w:tr w:rsidR="005D393D" w14:paraId="1839AFB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4054B5" w14:textId="77777777" w:rsidR="0066234E" w:rsidRDefault="0066234E" w:rsidP="0066234E">
            <w:r>
              <w:t>Indoor Practice Late</w:t>
            </w:r>
          </w:p>
          <w:p w14:paraId="37F9B8E8" w14:textId="43FE8AB5" w:rsidR="005D393D" w:rsidRDefault="0066234E" w:rsidP="0066234E">
            <w:r>
              <w:t>5:30-8:00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3761E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EA80FA" w14:textId="77777777" w:rsidR="005D393D" w:rsidRDefault="002B63ED" w:rsidP="00943931">
            <w:r>
              <w:t>4:30 Milton</w:t>
            </w:r>
          </w:p>
          <w:p w14:paraId="21B337DB" w14:textId="67FB2615" w:rsidR="002B63ED" w:rsidRDefault="002B63ED" w:rsidP="00943931">
            <w:r>
              <w:t>(Home)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727FB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BA6969" w14:textId="77777777" w:rsidR="005D393D" w:rsidRDefault="009638EF" w:rsidP="00943931">
            <w:r>
              <w:t>4:30 Montoursville</w:t>
            </w:r>
          </w:p>
          <w:p w14:paraId="0A9B4277" w14:textId="143E0462" w:rsidR="009638EF" w:rsidRDefault="009638EF" w:rsidP="00943931">
            <w:r>
              <w:t>(Home)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5189C1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1E5F45" w14:textId="77777777" w:rsidR="005D393D" w:rsidRDefault="005D393D" w:rsidP="00943931"/>
        </w:tc>
      </w:tr>
      <w:tr w:rsidR="005D393D" w14:paraId="5E8E991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16AFB2" w14:textId="77777777" w:rsidR="005D393D" w:rsidRDefault="005D393D" w:rsidP="005D393D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5F284E" w14:textId="77777777" w:rsidR="005D393D" w:rsidRDefault="005D393D" w:rsidP="005D393D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99F21A" w14:textId="77777777" w:rsidR="005D393D" w:rsidRDefault="005D393D" w:rsidP="005D393D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E9D160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120227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E96771" w14:textId="77777777" w:rsidR="005D393D" w:rsidRDefault="005D393D" w:rsidP="005D393D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32024A" w14:textId="77777777" w:rsidR="005D393D" w:rsidRDefault="005D393D" w:rsidP="005D393D">
            <w:pPr>
              <w:pStyle w:val="Dates"/>
            </w:pPr>
          </w:p>
        </w:tc>
      </w:tr>
      <w:tr w:rsidR="0005195E" w14:paraId="29DA485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B92109" w14:textId="77777777" w:rsidR="0066234E" w:rsidRDefault="0066234E" w:rsidP="0066234E">
            <w:r>
              <w:t>Indoor Practice Early</w:t>
            </w:r>
          </w:p>
          <w:p w14:paraId="1F94CB46" w14:textId="2C353AD3" w:rsidR="005D393D" w:rsidRDefault="0066234E" w:rsidP="0066234E">
            <w:r>
              <w:t>3:00-5:30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6F8D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5270E5" w14:textId="77777777" w:rsidR="005D393D" w:rsidRDefault="009638EF" w:rsidP="00943931">
            <w:r>
              <w:t>4:30 Lewisburg</w:t>
            </w:r>
          </w:p>
          <w:p w14:paraId="7FC4798F" w14:textId="18222AF5" w:rsidR="009638EF" w:rsidRDefault="009638EF" w:rsidP="00943931">
            <w:r>
              <w:t>(Home)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786B0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AE734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88A003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6F88A7" w14:textId="77777777" w:rsidR="005D393D" w:rsidRDefault="005D393D" w:rsidP="00943931"/>
        </w:tc>
      </w:tr>
      <w:tr w:rsidR="005D393D" w14:paraId="2FF8429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16B528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30A12A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A395BD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B42019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40078C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6E3CA1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18E43A" w14:textId="77777777" w:rsidR="005D393D" w:rsidRDefault="005D393D" w:rsidP="00943931">
            <w:pPr>
              <w:pStyle w:val="Dates"/>
            </w:pPr>
          </w:p>
        </w:tc>
      </w:tr>
      <w:tr w:rsidR="005D393D" w14:paraId="662B9D4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F533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C7BC2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89B182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6B887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5E241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9AE29D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F488A9" w14:textId="77777777" w:rsidR="005D393D" w:rsidRDefault="005D393D" w:rsidP="00943931"/>
        </w:tc>
      </w:tr>
    </w:tbl>
    <w:p w14:paraId="323C82A2" w14:textId="77777777" w:rsidR="00D435C2" w:rsidRDefault="00D435C2" w:rsidP="00D435C2"/>
    <w:p w14:paraId="566C4748" w14:textId="77777777" w:rsidR="00D435C2" w:rsidRDefault="00D435C2" w:rsidP="00D435C2">
      <w:pPr>
        <w:sectPr w:rsidR="00D435C2" w:rsidSect="0066234E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62D3248A" w14:textId="77777777" w:rsidTr="0065451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FFFFFF" w:themeFill="background1"/>
          </w:tcPr>
          <w:p w14:paraId="12F78B79" w14:textId="77777777" w:rsidR="005D393D" w:rsidRPr="00654513" w:rsidRDefault="005D393D" w:rsidP="00943931">
            <w:pPr>
              <w:pStyle w:val="Month"/>
              <w:rPr>
                <w:color w:val="393939" w:themeColor="background2" w:themeShade="80"/>
              </w:rPr>
            </w:pPr>
            <w:r w:rsidRPr="00654513">
              <w:rPr>
                <w:color w:val="393939" w:themeColor="background2" w:themeShade="80"/>
              </w:rPr>
              <w:lastRenderedPageBreak/>
              <w:t>May</w:t>
            </w:r>
          </w:p>
        </w:tc>
        <w:tc>
          <w:tcPr>
            <w:tcW w:w="2498" w:type="pct"/>
            <w:gridSpan w:val="4"/>
            <w:shd w:val="clear" w:color="auto" w:fill="FFFFFF" w:themeFill="background1"/>
          </w:tcPr>
          <w:p w14:paraId="3DAE4D2A" w14:textId="77777777" w:rsidR="005D393D" w:rsidRPr="00654513" w:rsidRDefault="005D393D" w:rsidP="00943931">
            <w:pPr>
              <w:rPr>
                <w:color w:val="393939" w:themeColor="background2" w:themeShade="80"/>
              </w:rPr>
            </w:pPr>
          </w:p>
        </w:tc>
      </w:tr>
      <w:tr w:rsidR="005D393D" w14:paraId="4A0E4B87" w14:textId="77777777" w:rsidTr="00654513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592DABA1" w14:textId="77777777" w:rsidR="005D393D" w:rsidRPr="00654513" w:rsidRDefault="005D393D" w:rsidP="00943931">
            <w:pPr>
              <w:rPr>
                <w:color w:val="393939" w:themeColor="background2" w:themeShade="80"/>
              </w:rPr>
            </w:pPr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481E3619" w14:textId="77777777" w:rsidR="005D393D" w:rsidRPr="00654513" w:rsidRDefault="005D393D" w:rsidP="00943931">
            <w:pPr>
              <w:pStyle w:val="Year"/>
              <w:rPr>
                <w:color w:val="393939" w:themeColor="background2" w:themeShade="80"/>
              </w:rPr>
            </w:pPr>
            <w:r w:rsidRPr="00654513">
              <w:rPr>
                <w:color w:val="393939" w:themeColor="background2" w:themeShade="80"/>
              </w:rPr>
              <w:t>2024</w:t>
            </w:r>
          </w:p>
        </w:tc>
      </w:tr>
      <w:tr w:rsidR="005D393D" w:rsidRPr="003F1620" w14:paraId="42DAD5F8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17449D8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541A81B" w14:textId="77777777" w:rsidR="005D393D" w:rsidRPr="003F1620" w:rsidRDefault="005D393D" w:rsidP="00943931"/>
        </w:tc>
      </w:tr>
      <w:tr w:rsidR="005D393D" w14:paraId="5848A1B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04F73D8" w14:textId="77777777" w:rsidR="005D393D" w:rsidRDefault="00037B49" w:rsidP="00943931">
            <w:pPr>
              <w:pStyle w:val="Days"/>
            </w:pPr>
            <w:sdt>
              <w:sdtPr>
                <w:id w:val="-919711334"/>
                <w:placeholder>
                  <w:docPart w:val="531FE7E5DD074DC6AFF937158FD79972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31BFCC2" w14:textId="77777777" w:rsidR="005D393D" w:rsidRDefault="00037B49" w:rsidP="00943931">
            <w:pPr>
              <w:pStyle w:val="Days"/>
            </w:pPr>
            <w:sdt>
              <w:sdtPr>
                <w:id w:val="-777710003"/>
                <w:placeholder>
                  <w:docPart w:val="5F95966DCE824E259C59375A33DB5B3A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3BC8FC5" w14:textId="77777777" w:rsidR="005D393D" w:rsidRDefault="00037B49" w:rsidP="00943931">
            <w:pPr>
              <w:pStyle w:val="Days"/>
            </w:pPr>
            <w:sdt>
              <w:sdtPr>
                <w:id w:val="-721521958"/>
                <w:placeholder>
                  <w:docPart w:val="40A065E571B44C088CC6280606E3CBE9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E4449F" w14:textId="77777777" w:rsidR="005D393D" w:rsidRDefault="00037B49" w:rsidP="00943931">
            <w:pPr>
              <w:pStyle w:val="Days"/>
            </w:pPr>
            <w:sdt>
              <w:sdtPr>
                <w:id w:val="1739524130"/>
                <w:placeholder>
                  <w:docPart w:val="0CE9A2EF541848549C6E3E458E78E577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729493F" w14:textId="77777777" w:rsidR="005D393D" w:rsidRDefault="00037B49" w:rsidP="00943931">
            <w:pPr>
              <w:pStyle w:val="Days"/>
            </w:pPr>
            <w:sdt>
              <w:sdtPr>
                <w:id w:val="1314224305"/>
                <w:placeholder>
                  <w:docPart w:val="11053928BEE9415D9692DD097421D464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EBECA5" w14:textId="77777777" w:rsidR="005D393D" w:rsidRDefault="00037B49" w:rsidP="00943931">
            <w:pPr>
              <w:pStyle w:val="Days"/>
            </w:pPr>
            <w:sdt>
              <w:sdtPr>
                <w:id w:val="1943639365"/>
                <w:placeholder>
                  <w:docPart w:val="90427FFCA5D4468F99AE8416283D0A99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6E27253" w14:textId="77777777" w:rsidR="005D393D" w:rsidRDefault="00037B49" w:rsidP="00943931">
            <w:pPr>
              <w:pStyle w:val="Days"/>
            </w:pPr>
            <w:sdt>
              <w:sdtPr>
                <w:id w:val="-508370395"/>
                <w:placeholder>
                  <w:docPart w:val="C0D19EB771804605AE9477198FE5BD00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28FF14D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70887F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3177FB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D4BE28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900CF9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4EA3D1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EF7066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B7F357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5D393D" w14:paraId="2974205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D04E5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59E9D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6DE56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07898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D0A8BC" w14:textId="77777777" w:rsidR="005D393D" w:rsidRDefault="009638EF" w:rsidP="00943931">
            <w:r>
              <w:t>4:30 Central Columbia</w:t>
            </w:r>
          </w:p>
          <w:p w14:paraId="0D32B37E" w14:textId="03BE0777" w:rsidR="009638EF" w:rsidRDefault="009638EF" w:rsidP="00943931">
            <w:r>
              <w:t>(Away)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1CA0E4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554CE6" w14:textId="77777777" w:rsidR="005D393D" w:rsidRDefault="005D393D" w:rsidP="00943931"/>
        </w:tc>
      </w:tr>
      <w:tr w:rsidR="005D393D" w14:paraId="1BD033C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09B57F" w14:textId="77777777" w:rsidR="005D393D" w:rsidRDefault="005D393D" w:rsidP="005D393D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84A7B1" w14:textId="77777777" w:rsidR="005D393D" w:rsidRDefault="005D393D" w:rsidP="005D393D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223A58" w14:textId="77777777" w:rsidR="005D393D" w:rsidRDefault="005D393D" w:rsidP="005D393D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25245A" w14:textId="77777777" w:rsidR="005D393D" w:rsidRDefault="005D393D" w:rsidP="005D393D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F05721" w14:textId="77777777" w:rsidR="005D393D" w:rsidRDefault="005D393D" w:rsidP="005D393D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4B5CEF" w14:textId="77777777" w:rsidR="005D393D" w:rsidRDefault="005D393D" w:rsidP="005D393D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3935C2" w14:textId="77777777" w:rsidR="005D393D" w:rsidRDefault="005D393D" w:rsidP="005D393D">
            <w:pPr>
              <w:pStyle w:val="Dates"/>
            </w:pPr>
            <w:r w:rsidRPr="00105C67">
              <w:t>11</w:t>
            </w:r>
          </w:p>
        </w:tc>
      </w:tr>
      <w:tr w:rsidR="005D393D" w14:paraId="5191CF2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1C0B43" w14:textId="77777777" w:rsidR="0066234E" w:rsidRDefault="0066234E" w:rsidP="0066234E">
            <w:r>
              <w:t>Indoor Practice Late</w:t>
            </w:r>
          </w:p>
          <w:p w14:paraId="1D5E82FA" w14:textId="29E8C416" w:rsidR="005D393D" w:rsidRDefault="0066234E" w:rsidP="0066234E">
            <w:r>
              <w:t>5:30-8:00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D3811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B579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2D3E9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C5DEF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06D270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4B89F6" w14:textId="77777777" w:rsidR="005D393D" w:rsidRDefault="009638EF" w:rsidP="00943931">
            <w:r>
              <w:t>11:00 Shikellamy</w:t>
            </w:r>
          </w:p>
          <w:p w14:paraId="38C3FB70" w14:textId="1FB32B94" w:rsidR="009638EF" w:rsidRDefault="009638EF" w:rsidP="00943931">
            <w:r>
              <w:t>(Home)</w:t>
            </w:r>
          </w:p>
        </w:tc>
      </w:tr>
      <w:tr w:rsidR="005D393D" w14:paraId="6C2808F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C3FDDA" w14:textId="77777777" w:rsidR="005D393D" w:rsidRDefault="005D393D" w:rsidP="005D393D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EE7E5F" w14:textId="77777777" w:rsidR="005D393D" w:rsidRDefault="005D393D" w:rsidP="005D393D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72C4BF" w14:textId="77777777" w:rsidR="005D393D" w:rsidRDefault="005D393D" w:rsidP="005D393D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F2C31B" w14:textId="77777777" w:rsidR="005D393D" w:rsidRDefault="005D393D" w:rsidP="005D393D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33B60E" w14:textId="77777777" w:rsidR="005D393D" w:rsidRDefault="005D393D" w:rsidP="005D393D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DC095C" w14:textId="77777777" w:rsidR="005D393D" w:rsidRDefault="005D393D" w:rsidP="005D393D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5FD2D4" w14:textId="77777777" w:rsidR="005D393D" w:rsidRDefault="005D393D" w:rsidP="005D393D">
            <w:pPr>
              <w:pStyle w:val="Dates"/>
            </w:pPr>
            <w:r w:rsidRPr="00011456">
              <w:t>18</w:t>
            </w:r>
          </w:p>
        </w:tc>
      </w:tr>
      <w:tr w:rsidR="005D393D" w14:paraId="6781D5B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A05B5A" w14:textId="77777777" w:rsidR="0066234E" w:rsidRDefault="0066234E" w:rsidP="0066234E">
            <w:r>
              <w:t>Indoor Practice Early</w:t>
            </w:r>
          </w:p>
          <w:p w14:paraId="56EE13C0" w14:textId="7DDD5BF1" w:rsidR="005D393D" w:rsidRDefault="0066234E" w:rsidP="0066234E">
            <w:r>
              <w:t>3:00-5:30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7882FF" w14:textId="05DDE845" w:rsidR="005D393D" w:rsidRDefault="009638EF" w:rsidP="00943931">
            <w:r>
              <w:t>4:30 Muncy (Away)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4626BC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48D9A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D3CAD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188F43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3CE74A" w14:textId="168E07D6" w:rsidR="005D393D" w:rsidRDefault="009638EF" w:rsidP="00943931">
            <w:r>
              <w:t>Last Day to get games in</w:t>
            </w:r>
          </w:p>
        </w:tc>
      </w:tr>
      <w:tr w:rsidR="005D393D" w14:paraId="7C0FE8B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F12439" w14:textId="77777777" w:rsidR="005D393D" w:rsidRDefault="005D393D" w:rsidP="005D393D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078EE1" w14:textId="77777777" w:rsidR="005D393D" w:rsidRDefault="005D393D" w:rsidP="005D393D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00FE12" w14:textId="77777777" w:rsidR="005D393D" w:rsidRDefault="005D393D" w:rsidP="005D393D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1FB215" w14:textId="77777777" w:rsidR="005D393D" w:rsidRDefault="005D393D" w:rsidP="005D393D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FFBCA7" w14:textId="77777777" w:rsidR="005D393D" w:rsidRDefault="005D393D" w:rsidP="005D393D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F5113B" w14:textId="77777777" w:rsidR="005D393D" w:rsidRDefault="005D393D" w:rsidP="005D393D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A2F7F8" w14:textId="77777777" w:rsidR="005D393D" w:rsidRDefault="005D393D" w:rsidP="005D393D">
            <w:pPr>
              <w:pStyle w:val="Dates"/>
            </w:pPr>
            <w:r w:rsidRPr="008E7D9D">
              <w:t>25</w:t>
            </w:r>
          </w:p>
        </w:tc>
      </w:tr>
      <w:tr w:rsidR="005D393D" w14:paraId="6FC3D0F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FD9157" w14:textId="77777777" w:rsidR="0066234E" w:rsidRDefault="0066234E" w:rsidP="0066234E">
            <w:r>
              <w:t>Indoor Practice Late</w:t>
            </w:r>
          </w:p>
          <w:p w14:paraId="0960A069" w14:textId="42BD940B" w:rsidR="005D393D" w:rsidRDefault="0066234E" w:rsidP="0066234E">
            <w:r>
              <w:t>5:30-8:00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F6987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43C92C" w14:textId="69B830E4" w:rsidR="005D393D" w:rsidRDefault="009638EF" w:rsidP="00943931">
            <w:r>
              <w:t xml:space="preserve">District Playoffs. 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8982C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6C39A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EBCE0C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4C862B" w14:textId="77777777" w:rsidR="005D393D" w:rsidRDefault="005D393D" w:rsidP="00943931"/>
        </w:tc>
      </w:tr>
      <w:tr w:rsidR="005D393D" w14:paraId="3D53149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35BB60" w14:textId="77777777" w:rsidR="005D393D" w:rsidRDefault="005D393D" w:rsidP="005D393D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62371B" w14:textId="77777777" w:rsidR="005D393D" w:rsidRDefault="005D393D" w:rsidP="005D393D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E8C97E" w14:textId="77777777" w:rsidR="005D393D" w:rsidRDefault="005D393D" w:rsidP="005D393D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86D9F1" w14:textId="77777777" w:rsidR="005D393D" w:rsidRDefault="005D393D" w:rsidP="005D393D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63AD00" w14:textId="77777777" w:rsidR="005D393D" w:rsidRDefault="005D393D" w:rsidP="005D393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F08030" w14:textId="77777777" w:rsidR="005D393D" w:rsidRDefault="005D393D" w:rsidP="005D393D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728B33" w14:textId="77777777" w:rsidR="005D393D" w:rsidRDefault="005D393D" w:rsidP="005D393D">
            <w:pPr>
              <w:pStyle w:val="Dates"/>
            </w:pPr>
          </w:p>
        </w:tc>
      </w:tr>
      <w:tr w:rsidR="0005195E" w14:paraId="7D2FB1D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80DDE4" w14:textId="77777777" w:rsidR="0066234E" w:rsidRDefault="0066234E" w:rsidP="0066234E">
            <w:r>
              <w:t>Indoor Practice Early</w:t>
            </w:r>
          </w:p>
          <w:p w14:paraId="3749E8BB" w14:textId="0DCD81BF" w:rsidR="005D393D" w:rsidRDefault="0066234E" w:rsidP="0066234E">
            <w:r>
              <w:t>3:00-5:30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721BC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A0BD4C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8AC6D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FA920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C0D64F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EA5E48" w14:textId="77777777" w:rsidR="005D393D" w:rsidRDefault="005D393D" w:rsidP="00943931"/>
        </w:tc>
      </w:tr>
      <w:tr w:rsidR="005D393D" w14:paraId="7155EAE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776F4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2B384B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1B844A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AEEC10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A31234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E406B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F9EF16" w14:textId="77777777" w:rsidR="005D393D" w:rsidRDefault="005D393D" w:rsidP="00943931">
            <w:pPr>
              <w:pStyle w:val="Dates"/>
            </w:pPr>
          </w:p>
        </w:tc>
      </w:tr>
      <w:tr w:rsidR="005D393D" w14:paraId="426C868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212D1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CC3D7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5E3A0B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E5AD1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2EE15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879C41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820E54" w14:textId="77777777" w:rsidR="005D393D" w:rsidRDefault="005D393D" w:rsidP="00943931"/>
        </w:tc>
      </w:tr>
    </w:tbl>
    <w:p w14:paraId="5870E278" w14:textId="77777777" w:rsidR="00D435C2" w:rsidRDefault="00D435C2" w:rsidP="00D435C2"/>
    <w:p w14:paraId="49B19F8A" w14:textId="77777777" w:rsidR="00D435C2" w:rsidRDefault="00D435C2" w:rsidP="004C1E29"/>
    <w:sectPr w:rsidR="00D435C2" w:rsidSect="003C096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73F7" w14:textId="77777777" w:rsidR="0066234E" w:rsidRDefault="0066234E">
      <w:pPr>
        <w:spacing w:before="0" w:after="0"/>
      </w:pPr>
      <w:r>
        <w:separator/>
      </w:r>
    </w:p>
  </w:endnote>
  <w:endnote w:type="continuationSeparator" w:id="0">
    <w:p w14:paraId="461FA5F4" w14:textId="77777777" w:rsidR="0066234E" w:rsidRDefault="006623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8CED" w14:textId="77777777" w:rsidR="0066234E" w:rsidRDefault="0066234E">
      <w:pPr>
        <w:spacing w:before="0" w:after="0"/>
      </w:pPr>
      <w:r>
        <w:separator/>
      </w:r>
    </w:p>
  </w:footnote>
  <w:footnote w:type="continuationSeparator" w:id="0">
    <w:p w14:paraId="6F00ECAC" w14:textId="77777777" w:rsidR="0066234E" w:rsidRDefault="006623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66234E"/>
    <w:rsid w:val="00020C49"/>
    <w:rsid w:val="00037B49"/>
    <w:rsid w:val="0005195E"/>
    <w:rsid w:val="00056814"/>
    <w:rsid w:val="0006779F"/>
    <w:rsid w:val="00080EF7"/>
    <w:rsid w:val="000A20FE"/>
    <w:rsid w:val="00100BAF"/>
    <w:rsid w:val="0011772B"/>
    <w:rsid w:val="00145E24"/>
    <w:rsid w:val="0019694E"/>
    <w:rsid w:val="001A3A8D"/>
    <w:rsid w:val="001C5DC3"/>
    <w:rsid w:val="0027720C"/>
    <w:rsid w:val="002B63ED"/>
    <w:rsid w:val="002F6E35"/>
    <w:rsid w:val="003A63E1"/>
    <w:rsid w:val="003A7FDB"/>
    <w:rsid w:val="003B47BC"/>
    <w:rsid w:val="003C0968"/>
    <w:rsid w:val="003D7DDA"/>
    <w:rsid w:val="003F1620"/>
    <w:rsid w:val="00406C2A"/>
    <w:rsid w:val="00454FED"/>
    <w:rsid w:val="004C1E29"/>
    <w:rsid w:val="004C5B17"/>
    <w:rsid w:val="005069BC"/>
    <w:rsid w:val="005562FE"/>
    <w:rsid w:val="00557989"/>
    <w:rsid w:val="00572E54"/>
    <w:rsid w:val="005D393D"/>
    <w:rsid w:val="00654513"/>
    <w:rsid w:val="0066234E"/>
    <w:rsid w:val="007564A4"/>
    <w:rsid w:val="007777B1"/>
    <w:rsid w:val="007A49F2"/>
    <w:rsid w:val="007F23B1"/>
    <w:rsid w:val="00800901"/>
    <w:rsid w:val="00874C9A"/>
    <w:rsid w:val="009035F5"/>
    <w:rsid w:val="0092231B"/>
    <w:rsid w:val="009232E5"/>
    <w:rsid w:val="00944085"/>
    <w:rsid w:val="00946A27"/>
    <w:rsid w:val="00953A96"/>
    <w:rsid w:val="009638EF"/>
    <w:rsid w:val="009A0FFF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71D73"/>
    <w:rsid w:val="00C7735D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54E11"/>
    <w:rsid w:val="00E85D16"/>
    <w:rsid w:val="00EA1691"/>
    <w:rsid w:val="00EB320B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4C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ner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46530CFBB4BB9B8CFBEDC3EF6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C49E-3F2F-4335-88EB-7954B721F4F7}"/>
      </w:docPartPr>
      <w:docPartBody>
        <w:p w:rsidR="00000000" w:rsidRDefault="007C3162">
          <w:pPr>
            <w:pStyle w:val="10246530CFBB4BB9B8CFBEDC3EF63762"/>
          </w:pPr>
          <w:r>
            <w:t>Sunday</w:t>
          </w:r>
        </w:p>
      </w:docPartBody>
    </w:docPart>
    <w:docPart>
      <w:docPartPr>
        <w:name w:val="C403D2D5D5F44710A236047D6E6F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403F-1CC6-4456-9FB9-C3512026A8DC}"/>
      </w:docPartPr>
      <w:docPartBody>
        <w:p w:rsidR="00000000" w:rsidRDefault="007C3162">
          <w:pPr>
            <w:pStyle w:val="C403D2D5D5F44710A236047D6E6F1329"/>
          </w:pPr>
          <w:r>
            <w:t>Monday</w:t>
          </w:r>
        </w:p>
      </w:docPartBody>
    </w:docPart>
    <w:docPart>
      <w:docPartPr>
        <w:name w:val="EDF4B4D53CB949BFBC630090F7F8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2015-A03B-407B-A113-BB05C96CBFBD}"/>
      </w:docPartPr>
      <w:docPartBody>
        <w:p w:rsidR="00000000" w:rsidRDefault="007C3162">
          <w:pPr>
            <w:pStyle w:val="EDF4B4D53CB949BFBC630090F7F8DD31"/>
          </w:pPr>
          <w:r>
            <w:t>Tuesday</w:t>
          </w:r>
        </w:p>
      </w:docPartBody>
    </w:docPart>
    <w:docPart>
      <w:docPartPr>
        <w:name w:val="5981FCE855804CE894399F032A3E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78AC-D8BA-4E4F-8C06-11537143ADA6}"/>
      </w:docPartPr>
      <w:docPartBody>
        <w:p w:rsidR="00000000" w:rsidRDefault="007C3162">
          <w:pPr>
            <w:pStyle w:val="5981FCE855804CE894399F032A3E32E8"/>
          </w:pPr>
          <w:r>
            <w:t>Wednesday</w:t>
          </w:r>
        </w:p>
      </w:docPartBody>
    </w:docPart>
    <w:docPart>
      <w:docPartPr>
        <w:name w:val="C7A92F4440B3498A98520A2D5389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1B8E-55F2-42FF-9825-6B1FE2CA3598}"/>
      </w:docPartPr>
      <w:docPartBody>
        <w:p w:rsidR="00000000" w:rsidRDefault="007C3162">
          <w:pPr>
            <w:pStyle w:val="C7A92F4440B3498A98520A2D538955AB"/>
          </w:pPr>
          <w:r>
            <w:t>Thursday</w:t>
          </w:r>
        </w:p>
      </w:docPartBody>
    </w:docPart>
    <w:docPart>
      <w:docPartPr>
        <w:name w:val="8339B61069A940289812F113499F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F06F-5FE7-451F-82D8-FEBD6C0B0AB5}"/>
      </w:docPartPr>
      <w:docPartBody>
        <w:p w:rsidR="00000000" w:rsidRDefault="007C3162">
          <w:pPr>
            <w:pStyle w:val="8339B61069A940289812F113499FCD99"/>
          </w:pPr>
          <w:r>
            <w:t>Friday</w:t>
          </w:r>
        </w:p>
      </w:docPartBody>
    </w:docPart>
    <w:docPart>
      <w:docPartPr>
        <w:name w:val="2B9E8FD01C6044CF9F8174E6C497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0C58-C5AA-48D1-901F-EF5D13FA2CD8}"/>
      </w:docPartPr>
      <w:docPartBody>
        <w:p w:rsidR="00000000" w:rsidRDefault="007C3162">
          <w:pPr>
            <w:pStyle w:val="2B9E8FD01C6044CF9F8174E6C4973143"/>
          </w:pPr>
          <w:r>
            <w:t>Saturday</w:t>
          </w:r>
        </w:p>
      </w:docPartBody>
    </w:docPart>
    <w:docPart>
      <w:docPartPr>
        <w:name w:val="5E38277ECD514DAD9AA3C01B885A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0793D-644D-4E79-89DC-C6B979950650}"/>
      </w:docPartPr>
      <w:docPartBody>
        <w:p w:rsidR="00000000" w:rsidRDefault="007C3162">
          <w:pPr>
            <w:pStyle w:val="5E38277ECD514DAD9AA3C01B885ACAD0"/>
          </w:pPr>
          <w:r>
            <w:t>Sunday</w:t>
          </w:r>
        </w:p>
      </w:docPartBody>
    </w:docPart>
    <w:docPart>
      <w:docPartPr>
        <w:name w:val="CFB0C601D72A4B0CA05B6FDBEBFC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EC73-09CB-4403-8EC0-F14C5019F02A}"/>
      </w:docPartPr>
      <w:docPartBody>
        <w:p w:rsidR="00000000" w:rsidRDefault="007C3162">
          <w:pPr>
            <w:pStyle w:val="CFB0C601D72A4B0CA05B6FDBEBFC045F"/>
          </w:pPr>
          <w:r>
            <w:t>Monday</w:t>
          </w:r>
        </w:p>
      </w:docPartBody>
    </w:docPart>
    <w:docPart>
      <w:docPartPr>
        <w:name w:val="50D0203357F9404D844798FDD0EB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0657-8235-48BB-8686-02D862FEE314}"/>
      </w:docPartPr>
      <w:docPartBody>
        <w:p w:rsidR="00000000" w:rsidRDefault="007C3162">
          <w:pPr>
            <w:pStyle w:val="50D0203357F9404D844798FDD0EB893F"/>
          </w:pPr>
          <w:r>
            <w:t>Tuesday</w:t>
          </w:r>
        </w:p>
      </w:docPartBody>
    </w:docPart>
    <w:docPart>
      <w:docPartPr>
        <w:name w:val="295D03FF6E5D4A9B84C88FC607AD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C64E-3AFD-4122-837F-FE1357B206B4}"/>
      </w:docPartPr>
      <w:docPartBody>
        <w:p w:rsidR="00000000" w:rsidRDefault="007C3162">
          <w:pPr>
            <w:pStyle w:val="295D03FF6E5D4A9B84C88FC607AD6D16"/>
          </w:pPr>
          <w:r>
            <w:t>Wednesday</w:t>
          </w:r>
        </w:p>
      </w:docPartBody>
    </w:docPart>
    <w:docPart>
      <w:docPartPr>
        <w:name w:val="3AF0AE36B8CD45DC8E7C8D1C6C9D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C261-84AC-4ABE-A9AA-EDEF84AD6B09}"/>
      </w:docPartPr>
      <w:docPartBody>
        <w:p w:rsidR="00000000" w:rsidRDefault="007C3162">
          <w:pPr>
            <w:pStyle w:val="3AF0AE36B8CD45DC8E7C8D1C6C9D1BBF"/>
          </w:pPr>
          <w:r>
            <w:t>Thursday</w:t>
          </w:r>
        </w:p>
      </w:docPartBody>
    </w:docPart>
    <w:docPart>
      <w:docPartPr>
        <w:name w:val="6BBE0F2F50BC49329F4866358340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1BD7-5584-49A6-83FB-121B0FF6F979}"/>
      </w:docPartPr>
      <w:docPartBody>
        <w:p w:rsidR="00000000" w:rsidRDefault="007C3162">
          <w:pPr>
            <w:pStyle w:val="6BBE0F2F50BC49329F48663583403F2E"/>
          </w:pPr>
          <w:r>
            <w:t>Friday</w:t>
          </w:r>
        </w:p>
      </w:docPartBody>
    </w:docPart>
    <w:docPart>
      <w:docPartPr>
        <w:name w:val="C0C64CE594774409B2AD888CF9E4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491B-C4AA-4123-8A1E-EF67BDB30727}"/>
      </w:docPartPr>
      <w:docPartBody>
        <w:p w:rsidR="00000000" w:rsidRDefault="007C3162">
          <w:pPr>
            <w:pStyle w:val="C0C64CE594774409B2AD888CF9E4C165"/>
          </w:pPr>
          <w:r>
            <w:t>Saturday</w:t>
          </w:r>
        </w:p>
      </w:docPartBody>
    </w:docPart>
    <w:docPart>
      <w:docPartPr>
        <w:name w:val="531FE7E5DD074DC6AFF937158FD7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423E-33AA-456D-85E2-D87E3725B34F}"/>
      </w:docPartPr>
      <w:docPartBody>
        <w:p w:rsidR="00000000" w:rsidRDefault="007C3162">
          <w:pPr>
            <w:pStyle w:val="531FE7E5DD074DC6AFF937158FD79972"/>
          </w:pPr>
          <w:r>
            <w:t>Sunday</w:t>
          </w:r>
        </w:p>
      </w:docPartBody>
    </w:docPart>
    <w:docPart>
      <w:docPartPr>
        <w:name w:val="5F95966DCE824E259C59375A33D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E916-B1A6-4FB8-A307-EFAA7EDFA9BB}"/>
      </w:docPartPr>
      <w:docPartBody>
        <w:p w:rsidR="00000000" w:rsidRDefault="007C3162">
          <w:pPr>
            <w:pStyle w:val="5F95966DCE824E259C59375A33DB5B3A"/>
          </w:pPr>
          <w:r>
            <w:t>Monday</w:t>
          </w:r>
        </w:p>
      </w:docPartBody>
    </w:docPart>
    <w:docPart>
      <w:docPartPr>
        <w:name w:val="40A065E571B44C088CC6280606E3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1D4D-00A2-4A03-A440-546067F8C39A}"/>
      </w:docPartPr>
      <w:docPartBody>
        <w:p w:rsidR="00000000" w:rsidRDefault="007C3162">
          <w:pPr>
            <w:pStyle w:val="40A065E571B44C088CC6280606E3CBE9"/>
          </w:pPr>
          <w:r>
            <w:t>Tuesday</w:t>
          </w:r>
        </w:p>
      </w:docPartBody>
    </w:docPart>
    <w:docPart>
      <w:docPartPr>
        <w:name w:val="0CE9A2EF541848549C6E3E458E78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DD50-3118-4B2D-817A-86ED042D49CF}"/>
      </w:docPartPr>
      <w:docPartBody>
        <w:p w:rsidR="00000000" w:rsidRDefault="007C3162">
          <w:pPr>
            <w:pStyle w:val="0CE9A2EF541848549C6E3E458E78E577"/>
          </w:pPr>
          <w:r>
            <w:t>Wednesday</w:t>
          </w:r>
        </w:p>
      </w:docPartBody>
    </w:docPart>
    <w:docPart>
      <w:docPartPr>
        <w:name w:val="11053928BEE9415D9692DD097421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E7CD-1B5F-4FD1-98D6-4E8DD918515A}"/>
      </w:docPartPr>
      <w:docPartBody>
        <w:p w:rsidR="00000000" w:rsidRDefault="007C3162">
          <w:pPr>
            <w:pStyle w:val="11053928BEE9415D9692DD097421D464"/>
          </w:pPr>
          <w:r>
            <w:t>Thursday</w:t>
          </w:r>
        </w:p>
      </w:docPartBody>
    </w:docPart>
    <w:docPart>
      <w:docPartPr>
        <w:name w:val="90427FFCA5D4468F99AE8416283D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B88B-619D-4FE0-9D92-2CFD2D6B2E15}"/>
      </w:docPartPr>
      <w:docPartBody>
        <w:p w:rsidR="00000000" w:rsidRDefault="007C3162">
          <w:pPr>
            <w:pStyle w:val="90427FFCA5D4468F99AE8416283D0A99"/>
          </w:pPr>
          <w:r>
            <w:t>Friday</w:t>
          </w:r>
        </w:p>
      </w:docPartBody>
    </w:docPart>
    <w:docPart>
      <w:docPartPr>
        <w:name w:val="C0D19EB771804605AE9477198FE5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D4BF-685A-44D5-955E-A4B7C9F558B7}"/>
      </w:docPartPr>
      <w:docPartBody>
        <w:p w:rsidR="00000000" w:rsidRDefault="007C3162">
          <w:pPr>
            <w:pStyle w:val="C0D19EB771804605AE9477198FE5BD0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758A983EF49308F9686248C37C51D">
    <w:name w:val="944758A983EF49308F9686248C37C51D"/>
  </w:style>
  <w:style w:type="paragraph" w:customStyle="1" w:styleId="65D0080DB19F479B825983E68425C6BA">
    <w:name w:val="65D0080DB19F479B825983E68425C6BA"/>
  </w:style>
  <w:style w:type="paragraph" w:customStyle="1" w:styleId="C239A607690442CB9BB926F10D29047E">
    <w:name w:val="C239A607690442CB9BB926F10D29047E"/>
  </w:style>
  <w:style w:type="paragraph" w:customStyle="1" w:styleId="3C451F78D1514780B2570036F353B3AB">
    <w:name w:val="3C451F78D1514780B2570036F353B3AB"/>
  </w:style>
  <w:style w:type="paragraph" w:customStyle="1" w:styleId="00DDEFDC775A4ABB9E07EE1759961AF9">
    <w:name w:val="00DDEFDC775A4ABB9E07EE1759961AF9"/>
  </w:style>
  <w:style w:type="paragraph" w:customStyle="1" w:styleId="9C6826762604452A96F1FBC56B6D18EA">
    <w:name w:val="9C6826762604452A96F1FBC56B6D18EA"/>
  </w:style>
  <w:style w:type="paragraph" w:customStyle="1" w:styleId="6EE4B87210C9483C957394F824E28BC0">
    <w:name w:val="6EE4B87210C9483C957394F824E28BC0"/>
  </w:style>
  <w:style w:type="paragraph" w:customStyle="1" w:styleId="DA1919DF65E2455198C2C2FE4BDEDEDB">
    <w:name w:val="DA1919DF65E2455198C2C2FE4BDEDEDB"/>
  </w:style>
  <w:style w:type="paragraph" w:customStyle="1" w:styleId="E7F95D3019A14A28ABCBF4C98EE33023">
    <w:name w:val="E7F95D3019A14A28ABCBF4C98EE33023"/>
  </w:style>
  <w:style w:type="paragraph" w:customStyle="1" w:styleId="069603B7F1D24544822FD8AB80A0CDE0">
    <w:name w:val="069603B7F1D24544822FD8AB80A0CDE0"/>
  </w:style>
  <w:style w:type="paragraph" w:customStyle="1" w:styleId="A0D867126C914AFE849623AE44263A20">
    <w:name w:val="A0D867126C914AFE849623AE44263A20"/>
  </w:style>
  <w:style w:type="paragraph" w:customStyle="1" w:styleId="E0E86089B7CC4176A13F83C62AED3689">
    <w:name w:val="E0E86089B7CC4176A13F83C62AED3689"/>
  </w:style>
  <w:style w:type="paragraph" w:customStyle="1" w:styleId="A1B252AE9822488D9B98BB3087D9C8EC">
    <w:name w:val="A1B252AE9822488D9B98BB3087D9C8EC"/>
  </w:style>
  <w:style w:type="paragraph" w:customStyle="1" w:styleId="082BE571426E46DF9B59B636B3159419">
    <w:name w:val="082BE571426E46DF9B59B636B3159419"/>
  </w:style>
  <w:style w:type="paragraph" w:customStyle="1" w:styleId="10246530CFBB4BB9B8CFBEDC3EF63762">
    <w:name w:val="10246530CFBB4BB9B8CFBEDC3EF63762"/>
  </w:style>
  <w:style w:type="paragraph" w:customStyle="1" w:styleId="C403D2D5D5F44710A236047D6E6F1329">
    <w:name w:val="C403D2D5D5F44710A236047D6E6F1329"/>
  </w:style>
  <w:style w:type="paragraph" w:customStyle="1" w:styleId="EDF4B4D53CB949BFBC630090F7F8DD31">
    <w:name w:val="EDF4B4D53CB949BFBC630090F7F8DD31"/>
  </w:style>
  <w:style w:type="paragraph" w:customStyle="1" w:styleId="5981FCE855804CE894399F032A3E32E8">
    <w:name w:val="5981FCE855804CE894399F032A3E32E8"/>
  </w:style>
  <w:style w:type="paragraph" w:customStyle="1" w:styleId="C7A92F4440B3498A98520A2D538955AB">
    <w:name w:val="C7A92F4440B3498A98520A2D538955AB"/>
  </w:style>
  <w:style w:type="paragraph" w:customStyle="1" w:styleId="8339B61069A940289812F113499FCD99">
    <w:name w:val="8339B61069A940289812F113499FCD99"/>
  </w:style>
  <w:style w:type="paragraph" w:customStyle="1" w:styleId="2B9E8FD01C6044CF9F8174E6C4973143">
    <w:name w:val="2B9E8FD01C6044CF9F8174E6C4973143"/>
  </w:style>
  <w:style w:type="paragraph" w:customStyle="1" w:styleId="5E38277ECD514DAD9AA3C01B885ACAD0">
    <w:name w:val="5E38277ECD514DAD9AA3C01B885ACAD0"/>
  </w:style>
  <w:style w:type="paragraph" w:customStyle="1" w:styleId="CFB0C601D72A4B0CA05B6FDBEBFC045F">
    <w:name w:val="CFB0C601D72A4B0CA05B6FDBEBFC045F"/>
  </w:style>
  <w:style w:type="paragraph" w:customStyle="1" w:styleId="50D0203357F9404D844798FDD0EB893F">
    <w:name w:val="50D0203357F9404D844798FDD0EB893F"/>
  </w:style>
  <w:style w:type="paragraph" w:customStyle="1" w:styleId="295D03FF6E5D4A9B84C88FC607AD6D16">
    <w:name w:val="295D03FF6E5D4A9B84C88FC607AD6D16"/>
  </w:style>
  <w:style w:type="paragraph" w:customStyle="1" w:styleId="3AF0AE36B8CD45DC8E7C8D1C6C9D1BBF">
    <w:name w:val="3AF0AE36B8CD45DC8E7C8D1C6C9D1BBF"/>
  </w:style>
  <w:style w:type="paragraph" w:customStyle="1" w:styleId="6BBE0F2F50BC49329F48663583403F2E">
    <w:name w:val="6BBE0F2F50BC49329F48663583403F2E"/>
  </w:style>
  <w:style w:type="paragraph" w:customStyle="1" w:styleId="C0C64CE594774409B2AD888CF9E4C165">
    <w:name w:val="C0C64CE594774409B2AD888CF9E4C165"/>
  </w:style>
  <w:style w:type="paragraph" w:customStyle="1" w:styleId="531FE7E5DD074DC6AFF937158FD79972">
    <w:name w:val="531FE7E5DD074DC6AFF937158FD79972"/>
  </w:style>
  <w:style w:type="paragraph" w:customStyle="1" w:styleId="5F95966DCE824E259C59375A33DB5B3A">
    <w:name w:val="5F95966DCE824E259C59375A33DB5B3A"/>
  </w:style>
  <w:style w:type="paragraph" w:customStyle="1" w:styleId="40A065E571B44C088CC6280606E3CBE9">
    <w:name w:val="40A065E571B44C088CC6280606E3CBE9"/>
  </w:style>
  <w:style w:type="paragraph" w:customStyle="1" w:styleId="0CE9A2EF541848549C6E3E458E78E577">
    <w:name w:val="0CE9A2EF541848549C6E3E458E78E577"/>
  </w:style>
  <w:style w:type="paragraph" w:customStyle="1" w:styleId="11053928BEE9415D9692DD097421D464">
    <w:name w:val="11053928BEE9415D9692DD097421D464"/>
  </w:style>
  <w:style w:type="paragraph" w:customStyle="1" w:styleId="90427FFCA5D4468F99AE8416283D0A99">
    <w:name w:val="90427FFCA5D4468F99AE8416283D0A99"/>
  </w:style>
  <w:style w:type="paragraph" w:customStyle="1" w:styleId="C0D19EB771804605AE9477198FE5BD00">
    <w:name w:val="C0D19EB771804605AE9477198FE5BD00"/>
  </w:style>
  <w:style w:type="paragraph" w:customStyle="1" w:styleId="6F6B0242FA9A4D42815509D00ABE517A">
    <w:name w:val="6F6B0242FA9A4D42815509D00ABE517A"/>
  </w:style>
  <w:style w:type="paragraph" w:customStyle="1" w:styleId="20C235E160AA4B8BB644F4F28BA9AF68">
    <w:name w:val="20C235E160AA4B8BB644F4F28BA9AF68"/>
  </w:style>
  <w:style w:type="paragraph" w:customStyle="1" w:styleId="3DE69E40B53B4DE6A79B0E65CD870C4D">
    <w:name w:val="3DE69E40B53B4DE6A79B0E65CD870C4D"/>
  </w:style>
  <w:style w:type="paragraph" w:customStyle="1" w:styleId="06B1A9CBB3674B4891C939C0E8F680A5">
    <w:name w:val="06B1A9CBB3674B4891C939C0E8F680A5"/>
  </w:style>
  <w:style w:type="paragraph" w:customStyle="1" w:styleId="47BEE97A648E4F1EA4518D75AD913A48">
    <w:name w:val="47BEE97A648E4F1EA4518D75AD913A48"/>
  </w:style>
  <w:style w:type="paragraph" w:customStyle="1" w:styleId="17EA7982C9EC43FE8E4FBA9077114973">
    <w:name w:val="17EA7982C9EC43FE8E4FBA9077114973"/>
  </w:style>
  <w:style w:type="paragraph" w:customStyle="1" w:styleId="179515F5427F4737A724A6E56EE7D7B8">
    <w:name w:val="179515F5427F4737A724A6E56EE7D7B8"/>
  </w:style>
  <w:style w:type="paragraph" w:customStyle="1" w:styleId="A9D5A7BFA9494918A072B612735ECBD6">
    <w:name w:val="A9D5A7BFA9494918A072B612735ECBD6"/>
  </w:style>
  <w:style w:type="paragraph" w:customStyle="1" w:styleId="1C00742C77654310AAF659658FEA96A8">
    <w:name w:val="1C00742C77654310AAF659658FEA96A8"/>
  </w:style>
  <w:style w:type="paragraph" w:customStyle="1" w:styleId="EBD1F364206C499899939165B2033FA5">
    <w:name w:val="EBD1F364206C499899939165B2033FA5"/>
  </w:style>
  <w:style w:type="paragraph" w:customStyle="1" w:styleId="F829EFA2EE6D44A79434AE59D3565FC1">
    <w:name w:val="F829EFA2EE6D44A79434AE59D3565FC1"/>
  </w:style>
  <w:style w:type="paragraph" w:customStyle="1" w:styleId="C627744EF67542A9A5EF5113DBC37B98">
    <w:name w:val="C627744EF67542A9A5EF5113DBC37B98"/>
  </w:style>
  <w:style w:type="paragraph" w:customStyle="1" w:styleId="AD6A37FE5ACF46428D72E40C5D43B905">
    <w:name w:val="AD6A37FE5ACF46428D72E40C5D43B905"/>
  </w:style>
  <w:style w:type="paragraph" w:customStyle="1" w:styleId="DCE26A69E7E341D7A9B7F123FF2610F5">
    <w:name w:val="DCE26A69E7E341D7A9B7F123FF2610F5"/>
  </w:style>
  <w:style w:type="paragraph" w:customStyle="1" w:styleId="792F9C69FDE34A2F9A3D134B6DF8CCC6">
    <w:name w:val="792F9C69FDE34A2F9A3D134B6DF8CCC6"/>
  </w:style>
  <w:style w:type="paragraph" w:customStyle="1" w:styleId="30DD5246176848569492BEDD496432F1">
    <w:name w:val="30DD5246176848569492BEDD496432F1"/>
  </w:style>
  <w:style w:type="paragraph" w:customStyle="1" w:styleId="4B0C6486957F4D0D8513E066CB4FCBF4">
    <w:name w:val="4B0C6486957F4D0D8513E066CB4FCBF4"/>
  </w:style>
  <w:style w:type="paragraph" w:customStyle="1" w:styleId="DF56DBC2E4214142884B5C198579B580">
    <w:name w:val="DF56DBC2E4214142884B5C198579B580"/>
  </w:style>
  <w:style w:type="paragraph" w:customStyle="1" w:styleId="D8070985E7CE4AD385BFD3E657396307">
    <w:name w:val="D8070985E7CE4AD385BFD3E657396307"/>
  </w:style>
  <w:style w:type="paragraph" w:customStyle="1" w:styleId="CBE5369D68664710B1107C7173E7B85C">
    <w:name w:val="CBE5369D68664710B1107C7173E7B85C"/>
  </w:style>
  <w:style w:type="paragraph" w:customStyle="1" w:styleId="5FC4D472CB79403AB1B2D15D1150E446">
    <w:name w:val="5FC4D472CB79403AB1B2D15D1150E446"/>
  </w:style>
  <w:style w:type="paragraph" w:customStyle="1" w:styleId="43C56D357679438CA17D83ECB738D8B2">
    <w:name w:val="43C56D357679438CA17D83ECB738D8B2"/>
  </w:style>
  <w:style w:type="paragraph" w:customStyle="1" w:styleId="1AD21CDFCDC446E294904CDE56526003">
    <w:name w:val="1AD21CDFCDC446E294904CDE56526003"/>
  </w:style>
  <w:style w:type="paragraph" w:customStyle="1" w:styleId="62276889422348F4B68CC4D8C721A6A5">
    <w:name w:val="62276889422348F4B68CC4D8C721A6A5"/>
  </w:style>
  <w:style w:type="paragraph" w:customStyle="1" w:styleId="812DEB0553E644A8A0C8139EE30EA033">
    <w:name w:val="812DEB0553E644A8A0C8139EE30EA033"/>
  </w:style>
  <w:style w:type="paragraph" w:customStyle="1" w:styleId="18A43CA239574F6E89AFF0099D73DFF2">
    <w:name w:val="18A43CA239574F6E89AFF0099D73DFF2"/>
  </w:style>
  <w:style w:type="paragraph" w:customStyle="1" w:styleId="C23927BC130445B6B493AD2B23338590">
    <w:name w:val="C23927BC130445B6B493AD2B23338590"/>
  </w:style>
  <w:style w:type="paragraph" w:customStyle="1" w:styleId="12358A85F74740F1B55240B7008D8487">
    <w:name w:val="12358A85F74740F1B55240B7008D8487"/>
  </w:style>
  <w:style w:type="paragraph" w:customStyle="1" w:styleId="A03A432235D74197ACB9BE0C00767DA5">
    <w:name w:val="A03A432235D74197ACB9BE0C00767DA5"/>
  </w:style>
  <w:style w:type="paragraph" w:customStyle="1" w:styleId="DD5F9D29F43E4ABCB10F863C6E4F9F9B">
    <w:name w:val="DD5F9D29F43E4ABCB10F863C6E4F9F9B"/>
  </w:style>
  <w:style w:type="paragraph" w:customStyle="1" w:styleId="F51909B60FBA49978F612A9B9D40E6BD">
    <w:name w:val="F51909B60FBA49978F612A9B9D40E6BD"/>
  </w:style>
  <w:style w:type="paragraph" w:customStyle="1" w:styleId="9CE6A28C7F6C4745B470D59D2C1B14FB">
    <w:name w:val="9CE6A28C7F6C4745B470D59D2C1B14FB"/>
  </w:style>
  <w:style w:type="paragraph" w:customStyle="1" w:styleId="7AF7A9E579C94D50881AE0D10227FE76">
    <w:name w:val="7AF7A9E579C94D50881AE0D10227FE76"/>
  </w:style>
  <w:style w:type="paragraph" w:customStyle="1" w:styleId="E0B6A2913F27452FB7BEBEF492AA9444">
    <w:name w:val="E0B6A2913F27452FB7BEBEF492AA9444"/>
  </w:style>
  <w:style w:type="paragraph" w:customStyle="1" w:styleId="DD33B8BCF57444678F1E807EF098324A">
    <w:name w:val="DD33B8BCF57444678F1E807EF098324A"/>
  </w:style>
  <w:style w:type="paragraph" w:customStyle="1" w:styleId="AF6947349F3344AAB6602F8519039E69">
    <w:name w:val="AF6947349F3344AAB6602F8519039E69"/>
  </w:style>
  <w:style w:type="paragraph" w:customStyle="1" w:styleId="49BF2F3D377F482EB42A87B2AFC47239">
    <w:name w:val="49BF2F3D377F482EB42A87B2AFC47239"/>
  </w:style>
  <w:style w:type="paragraph" w:customStyle="1" w:styleId="5BCEFB558DEA4721B5AF87BDDA42CC4F">
    <w:name w:val="5BCEFB558DEA4721B5AF87BDDA42CC4F"/>
  </w:style>
  <w:style w:type="paragraph" w:customStyle="1" w:styleId="613AAA97DC8B485E9D5624D3B94E581F">
    <w:name w:val="613AAA97DC8B485E9D5624D3B94E581F"/>
  </w:style>
  <w:style w:type="paragraph" w:customStyle="1" w:styleId="FC5690E0CA36497ABF02AED24CB74A83">
    <w:name w:val="FC5690E0CA36497ABF02AED24CB74A83"/>
  </w:style>
  <w:style w:type="paragraph" w:customStyle="1" w:styleId="0D55E59971744F58AF70C6942A51615A">
    <w:name w:val="0D55E59971744F58AF70C6942A51615A"/>
  </w:style>
  <w:style w:type="paragraph" w:customStyle="1" w:styleId="73E85D47E6734601A449BAD7DA5E7A2D">
    <w:name w:val="73E85D47E6734601A449BAD7DA5E7A2D"/>
  </w:style>
  <w:style w:type="paragraph" w:customStyle="1" w:styleId="944D8B5B32004E9B92F2988C8555C4F6">
    <w:name w:val="944D8B5B32004E9B92F2988C8555C4F6"/>
  </w:style>
  <w:style w:type="paragraph" w:customStyle="1" w:styleId="EEBEA0513C114B6FA3588902B72E0D41">
    <w:name w:val="EEBEA0513C114B6FA3588902B72E0D41"/>
  </w:style>
  <w:style w:type="paragraph" w:customStyle="1" w:styleId="9BE29E59FC1142B5A22A59996EB81EB6">
    <w:name w:val="9BE29E59FC1142B5A22A59996EB81EB6"/>
  </w:style>
  <w:style w:type="paragraph" w:customStyle="1" w:styleId="67ED4566EECD40FE8AFA1A30189D28D2">
    <w:name w:val="67ED4566EECD40FE8AFA1A30189D28D2"/>
  </w:style>
  <w:style w:type="paragraph" w:customStyle="1" w:styleId="1BFBCFA46CFB4A14AB53FFD70B1D78F0">
    <w:name w:val="1BFBCFA46CFB4A14AB53FFD70B1D78F0"/>
  </w:style>
  <w:style w:type="paragraph" w:customStyle="1" w:styleId="8535F9F3DCBF41EF8FE53D15B58C20B8">
    <w:name w:val="8535F9F3DCBF41EF8FE53D15B58C20B8"/>
  </w:style>
  <w:style w:type="paragraph" w:customStyle="1" w:styleId="989DC60AC4474E49811E62663EAE1436">
    <w:name w:val="989DC60AC4474E49811E62663EAE1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2024-02-21T18:19:00Z</dcterms:created>
  <dcterms:modified xsi:type="dcterms:W3CDTF">2024-02-21T18:19:00Z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