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16" w:rsidRDefault="00856716">
      <w:pPr>
        <w:jc w:val="center"/>
        <w:rPr>
          <w:b/>
          <w:sz w:val="28"/>
        </w:rPr>
      </w:pPr>
    </w:p>
    <w:p w:rsidR="00856716" w:rsidRDefault="00856716">
      <w:pPr>
        <w:jc w:val="center"/>
        <w:rPr>
          <w:b/>
          <w:sz w:val="28"/>
        </w:rPr>
      </w:pPr>
    </w:p>
    <w:p w:rsidR="00856716" w:rsidRPr="00D144FC" w:rsidRDefault="00856716">
      <w:pPr>
        <w:pStyle w:val="Heading1"/>
      </w:pPr>
      <w:smartTag w:uri="urn:schemas-microsoft-com:office:smarttags" w:element="place">
        <w:smartTag w:uri="urn:schemas-microsoft-com:office:smarttags" w:element="PlaceName">
          <w:r w:rsidRPr="00D144FC">
            <w:t>CLEAR</w:t>
          </w:r>
        </w:smartTag>
        <w:r w:rsidRPr="00D144FC">
          <w:t xml:space="preserve"> </w:t>
        </w:r>
        <w:smartTag w:uri="urn:schemas-microsoft-com:office:smarttags" w:element="stockticker">
          <w:smartTag w:uri="urn:schemas-microsoft-com:office:smarttags" w:element="PlaceType">
            <w:r w:rsidRPr="00D144FC">
              <w:t>LAKE</w:t>
            </w:r>
          </w:smartTag>
        </w:smartTag>
        <w:r w:rsidRPr="00D144FC">
          <w:t xml:space="preserve"> </w:t>
        </w:r>
        <w:smartTag w:uri="urn:schemas-microsoft-com:office:smarttags" w:element="PlaceType">
          <w:r w:rsidRPr="00D144FC">
            <w:t>HIGH SCHOOL</w:t>
          </w:r>
        </w:smartTag>
      </w:smartTag>
      <w:r w:rsidRPr="00D144FC">
        <w:t xml:space="preserve"> GIRLS</w:t>
      </w:r>
      <w:r w:rsidR="00176559">
        <w:t>'</w:t>
      </w:r>
      <w:r w:rsidRPr="00D144FC">
        <w:t xml:space="preserve"> SOCCER PROGRAM</w:t>
      </w:r>
    </w:p>
    <w:p w:rsidR="00856716" w:rsidRPr="00D144FC" w:rsidRDefault="00856716">
      <w:pPr>
        <w:jc w:val="center"/>
        <w:rPr>
          <w:b/>
          <w:sz w:val="28"/>
        </w:rPr>
      </w:pPr>
    </w:p>
    <w:p w:rsidR="00856716" w:rsidRPr="00D144FC" w:rsidRDefault="00856716">
      <w:pPr>
        <w:jc w:val="center"/>
        <w:rPr>
          <w:b/>
          <w:sz w:val="28"/>
        </w:rPr>
      </w:pPr>
    </w:p>
    <w:p w:rsidR="00856716" w:rsidRPr="00D144FC" w:rsidRDefault="00E7702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082264" cy="704850"/>
            <wp:effectExtent l="19050" t="0" r="3586" b="0"/>
            <wp:docPr id="1" name="Picture 0" descr="Girls Lak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s Lak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314" cy="70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16" w:rsidRPr="00D144FC" w:rsidRDefault="00856716">
      <w:pPr>
        <w:jc w:val="center"/>
        <w:rPr>
          <w:b/>
          <w:sz w:val="28"/>
        </w:rPr>
      </w:pPr>
    </w:p>
    <w:p w:rsidR="00856716" w:rsidRPr="00D144FC" w:rsidRDefault="00856716">
      <w:pPr>
        <w:jc w:val="center"/>
        <w:rPr>
          <w:b/>
          <w:sz w:val="28"/>
        </w:rPr>
      </w:pPr>
    </w:p>
    <w:p w:rsidR="00856716" w:rsidRPr="00D144FC" w:rsidRDefault="00856716">
      <w:pPr>
        <w:jc w:val="center"/>
        <w:rPr>
          <w:b/>
          <w:sz w:val="28"/>
        </w:rPr>
      </w:pPr>
      <w:r w:rsidRPr="00D144FC">
        <w:rPr>
          <w:b/>
          <w:sz w:val="28"/>
        </w:rPr>
        <w:t>APPLICATION</w:t>
      </w:r>
    </w:p>
    <w:p w:rsidR="00856716" w:rsidRPr="00D144FC" w:rsidRDefault="00856716">
      <w:pPr>
        <w:jc w:val="center"/>
        <w:rPr>
          <w:b/>
          <w:sz w:val="28"/>
        </w:rPr>
      </w:pPr>
      <w:r w:rsidRPr="00D144FC">
        <w:rPr>
          <w:b/>
          <w:sz w:val="28"/>
        </w:rPr>
        <w:t>FOR THE</w:t>
      </w:r>
    </w:p>
    <w:p w:rsidR="005F0D82" w:rsidRPr="00D144FC" w:rsidRDefault="002E2156">
      <w:pPr>
        <w:jc w:val="center"/>
        <w:rPr>
          <w:b/>
          <w:sz w:val="28"/>
        </w:rPr>
      </w:pPr>
      <w:r w:rsidRPr="00D144FC">
        <w:rPr>
          <w:b/>
          <w:sz w:val="28"/>
        </w:rPr>
        <w:t>20</w:t>
      </w:r>
      <w:r w:rsidR="00176559">
        <w:rPr>
          <w:b/>
          <w:sz w:val="28"/>
        </w:rPr>
        <w:t>1</w:t>
      </w:r>
      <w:r w:rsidR="007E6DA7">
        <w:rPr>
          <w:b/>
          <w:sz w:val="28"/>
        </w:rPr>
        <w:t>6</w:t>
      </w:r>
      <w:r w:rsidR="00B62BBB" w:rsidRPr="00D144FC">
        <w:rPr>
          <w:b/>
          <w:sz w:val="28"/>
        </w:rPr>
        <w:t xml:space="preserve"> </w:t>
      </w:r>
      <w:r w:rsidR="005F0D82" w:rsidRPr="00D144FC">
        <w:rPr>
          <w:b/>
          <w:sz w:val="28"/>
        </w:rPr>
        <w:t xml:space="preserve">BEVERLY MENDELL HALET </w:t>
      </w:r>
    </w:p>
    <w:p w:rsidR="00856716" w:rsidRPr="00D144FC" w:rsidRDefault="005F0D82">
      <w:pPr>
        <w:jc w:val="center"/>
        <w:rPr>
          <w:b/>
          <w:sz w:val="28"/>
        </w:rPr>
      </w:pPr>
      <w:r w:rsidRPr="00D144FC">
        <w:rPr>
          <w:b/>
          <w:sz w:val="28"/>
        </w:rPr>
        <w:t>SENIOR GIRLS</w:t>
      </w:r>
      <w:r w:rsidR="00176559">
        <w:rPr>
          <w:b/>
          <w:sz w:val="28"/>
        </w:rPr>
        <w:t>'</w:t>
      </w:r>
      <w:r w:rsidRPr="00D144FC">
        <w:rPr>
          <w:b/>
          <w:sz w:val="28"/>
        </w:rPr>
        <w:t xml:space="preserve"> SOCCER</w:t>
      </w:r>
      <w:r w:rsidR="00856716" w:rsidRPr="00D144FC">
        <w:rPr>
          <w:b/>
          <w:sz w:val="28"/>
        </w:rPr>
        <w:t xml:space="preserve"> SCHOLARSHIP</w:t>
      </w:r>
    </w:p>
    <w:p w:rsidR="00B62BBB" w:rsidRPr="00D144FC" w:rsidRDefault="00B62BBB">
      <w:pPr>
        <w:jc w:val="center"/>
        <w:rPr>
          <w:b/>
          <w:sz w:val="28"/>
        </w:rPr>
      </w:pPr>
    </w:p>
    <w:p w:rsidR="00B62BBB" w:rsidRPr="006E3A2D" w:rsidRDefault="00B62BBB">
      <w:pPr>
        <w:jc w:val="center"/>
        <w:rPr>
          <w:b/>
          <w:i/>
          <w:color w:val="FF0000"/>
          <w:sz w:val="28"/>
        </w:rPr>
      </w:pPr>
      <w:r w:rsidRPr="006E3A2D">
        <w:rPr>
          <w:b/>
          <w:i/>
          <w:color w:val="FF0000"/>
          <w:sz w:val="28"/>
        </w:rPr>
        <w:t xml:space="preserve">Due date: </w:t>
      </w:r>
      <w:r w:rsidR="00775807">
        <w:rPr>
          <w:b/>
          <w:i/>
          <w:color w:val="FF0000"/>
          <w:sz w:val="28"/>
        </w:rPr>
        <w:t xml:space="preserve">Sunday </w:t>
      </w:r>
      <w:r w:rsidR="002E1153">
        <w:rPr>
          <w:b/>
          <w:i/>
          <w:color w:val="FF0000"/>
          <w:sz w:val="28"/>
        </w:rPr>
        <w:t>March 27</w:t>
      </w:r>
      <w:r w:rsidR="002E1153">
        <w:rPr>
          <w:b/>
          <w:i/>
          <w:color w:val="FF0000"/>
          <w:sz w:val="28"/>
          <w:vertAlign w:val="superscript"/>
        </w:rPr>
        <w:t>th</w:t>
      </w:r>
      <w:r w:rsidR="002E1153">
        <w:rPr>
          <w:b/>
          <w:i/>
          <w:color w:val="FF0000"/>
          <w:sz w:val="28"/>
        </w:rPr>
        <w:t>, 2016</w:t>
      </w:r>
    </w:p>
    <w:p w:rsidR="00856716" w:rsidRPr="00D144FC" w:rsidRDefault="00856716">
      <w:pPr>
        <w:rPr>
          <w:sz w:val="24"/>
        </w:rPr>
      </w:pPr>
    </w:p>
    <w:p w:rsidR="00856716" w:rsidRPr="00D144FC" w:rsidRDefault="00856716">
      <w:pPr>
        <w:rPr>
          <w:sz w:val="24"/>
        </w:rPr>
      </w:pPr>
    </w:p>
    <w:p w:rsidR="00856716" w:rsidRPr="00D144FC" w:rsidRDefault="00856716">
      <w:pPr>
        <w:rPr>
          <w:sz w:val="24"/>
        </w:rPr>
      </w:pPr>
    </w:p>
    <w:p w:rsidR="00856716" w:rsidRDefault="00856716">
      <w:pPr>
        <w:rPr>
          <w:sz w:val="24"/>
        </w:rPr>
      </w:pPr>
    </w:p>
    <w:p w:rsidR="00E77020" w:rsidRDefault="00E77020">
      <w:pPr>
        <w:rPr>
          <w:sz w:val="24"/>
        </w:rPr>
      </w:pPr>
    </w:p>
    <w:p w:rsidR="00E77020" w:rsidRDefault="00E77020">
      <w:pPr>
        <w:rPr>
          <w:sz w:val="24"/>
        </w:rPr>
      </w:pPr>
    </w:p>
    <w:p w:rsidR="00E77020" w:rsidRDefault="00E77020">
      <w:pPr>
        <w:rPr>
          <w:sz w:val="24"/>
        </w:rPr>
      </w:pPr>
    </w:p>
    <w:p w:rsidR="00E77020" w:rsidRPr="00D144FC" w:rsidRDefault="00E77020">
      <w:pPr>
        <w:rPr>
          <w:sz w:val="24"/>
        </w:rPr>
      </w:pPr>
    </w:p>
    <w:p w:rsidR="00856716" w:rsidRPr="00D144FC" w:rsidRDefault="00856716">
      <w:pPr>
        <w:rPr>
          <w:sz w:val="24"/>
        </w:rPr>
      </w:pPr>
    </w:p>
    <w:p w:rsidR="00856716" w:rsidRPr="00D144FC" w:rsidRDefault="00856716">
      <w:pPr>
        <w:rPr>
          <w:sz w:val="24"/>
        </w:rPr>
      </w:pPr>
    </w:p>
    <w:p w:rsidR="00856716" w:rsidRPr="00D144FC" w:rsidRDefault="00856716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1260"/>
        <w:gridCol w:w="3168"/>
      </w:tblGrid>
      <w:tr w:rsidR="00E77020" w:rsidTr="00774107">
        <w:trPr>
          <w:trHeight w:val="432"/>
        </w:trPr>
        <w:tc>
          <w:tcPr>
            <w:tcW w:w="2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77020" w:rsidRPr="00E77020" w:rsidRDefault="00E77020" w:rsidP="002819EE">
            <w:pPr>
              <w:rPr>
                <w:b/>
                <w:sz w:val="24"/>
              </w:rPr>
            </w:pPr>
            <w:r w:rsidRPr="00E77020">
              <w:rPr>
                <w:b/>
                <w:sz w:val="24"/>
              </w:rPr>
              <w:t>Name:</w:t>
            </w:r>
          </w:p>
        </w:tc>
        <w:tc>
          <w:tcPr>
            <w:tcW w:w="664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020" w:rsidRPr="00E77020" w:rsidRDefault="00E77020" w:rsidP="002819EE">
            <w:pPr>
              <w:rPr>
                <w:color w:val="0070C0"/>
                <w:sz w:val="24"/>
              </w:rPr>
            </w:pPr>
          </w:p>
        </w:tc>
      </w:tr>
      <w:tr w:rsidR="00E77020" w:rsidTr="00774107">
        <w:trPr>
          <w:trHeight w:val="1008"/>
        </w:trPr>
        <w:tc>
          <w:tcPr>
            <w:tcW w:w="2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E77020" w:rsidRPr="00E77020" w:rsidRDefault="00E77020">
            <w:pPr>
              <w:rPr>
                <w:b/>
                <w:sz w:val="24"/>
              </w:rPr>
            </w:pPr>
            <w:r w:rsidRPr="00E77020">
              <w:rPr>
                <w:b/>
                <w:sz w:val="24"/>
              </w:rPr>
              <w:t xml:space="preserve">Home Address: </w:t>
            </w:r>
          </w:p>
        </w:tc>
        <w:tc>
          <w:tcPr>
            <w:tcW w:w="664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020" w:rsidRPr="00E77020" w:rsidRDefault="00E77020">
            <w:pPr>
              <w:rPr>
                <w:color w:val="0070C0"/>
                <w:sz w:val="24"/>
              </w:rPr>
            </w:pPr>
          </w:p>
        </w:tc>
      </w:tr>
      <w:tr w:rsidR="00E77020" w:rsidTr="00774107">
        <w:trPr>
          <w:trHeight w:val="432"/>
        </w:trPr>
        <w:tc>
          <w:tcPr>
            <w:tcW w:w="2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77020" w:rsidRPr="00E77020" w:rsidRDefault="00E77020" w:rsidP="002819EE">
            <w:pPr>
              <w:rPr>
                <w:b/>
                <w:sz w:val="24"/>
              </w:rPr>
            </w:pPr>
            <w:r w:rsidRPr="00E77020">
              <w:rPr>
                <w:b/>
                <w:sz w:val="24"/>
              </w:rPr>
              <w:t xml:space="preserve">Phone Number:   </w:t>
            </w:r>
          </w:p>
        </w:tc>
        <w:tc>
          <w:tcPr>
            <w:tcW w:w="2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020" w:rsidRPr="00E77020" w:rsidRDefault="00E77020" w:rsidP="002819EE">
            <w:pPr>
              <w:rPr>
                <w:color w:val="0070C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77020" w:rsidRPr="00E77020" w:rsidRDefault="00E77020" w:rsidP="002819EE">
            <w:pPr>
              <w:rPr>
                <w:b/>
                <w:sz w:val="24"/>
              </w:rPr>
            </w:pPr>
            <w:smartTag w:uri="urn:schemas-microsoft-com:office:smarttags" w:element="stockticker">
              <w:r w:rsidRPr="00E77020">
                <w:rPr>
                  <w:b/>
                  <w:sz w:val="24"/>
                </w:rPr>
                <w:t>SSN</w:t>
              </w:r>
            </w:smartTag>
            <w:r w:rsidRPr="00E77020">
              <w:rPr>
                <w:b/>
                <w:sz w:val="24"/>
              </w:rPr>
              <w:t>:</w:t>
            </w:r>
          </w:p>
        </w:tc>
        <w:tc>
          <w:tcPr>
            <w:tcW w:w="31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020" w:rsidRPr="00E77020" w:rsidRDefault="00E77020" w:rsidP="002819EE">
            <w:pPr>
              <w:rPr>
                <w:color w:val="0070C0"/>
                <w:sz w:val="24"/>
              </w:rPr>
            </w:pPr>
          </w:p>
        </w:tc>
      </w:tr>
    </w:tbl>
    <w:p w:rsidR="00856716" w:rsidRPr="00D144FC" w:rsidRDefault="00856716">
      <w:pPr>
        <w:rPr>
          <w:sz w:val="24"/>
        </w:rPr>
      </w:pPr>
    </w:p>
    <w:p w:rsidR="00E77020" w:rsidRDefault="00E77020" w:rsidP="006E3A2D">
      <w:pPr>
        <w:pStyle w:val="BodyText"/>
      </w:pPr>
    </w:p>
    <w:p w:rsidR="006E3A2D" w:rsidRDefault="00177ED3" w:rsidP="006E3A2D">
      <w:pPr>
        <w:pStyle w:val="BodyText"/>
      </w:pPr>
      <w:r>
        <w:t xml:space="preserve">NOTE:  </w:t>
      </w:r>
      <w:r w:rsidR="006E3A2D" w:rsidRPr="00C55B2D">
        <w:t xml:space="preserve">Please return </w:t>
      </w:r>
      <w:r w:rsidR="006E3A2D">
        <w:t xml:space="preserve">directly </w:t>
      </w:r>
      <w:r w:rsidR="006E3A2D" w:rsidRPr="00C55B2D">
        <w:t xml:space="preserve">to </w:t>
      </w:r>
      <w:r w:rsidR="00176559">
        <w:t>Kaija Penley</w:t>
      </w:r>
      <w:r w:rsidR="006E3A2D">
        <w:t xml:space="preserve"> no later than </w:t>
      </w:r>
      <w:r w:rsidR="00775807">
        <w:t xml:space="preserve">Sunday </w:t>
      </w:r>
      <w:r w:rsidR="002E1153">
        <w:t>March</w:t>
      </w:r>
      <w:r w:rsidR="00775807">
        <w:t xml:space="preserve"> </w:t>
      </w:r>
      <w:r w:rsidR="002E1153">
        <w:t>27</w:t>
      </w:r>
      <w:r w:rsidR="002E1153">
        <w:rPr>
          <w:vertAlign w:val="superscript"/>
        </w:rPr>
        <w:t>th</w:t>
      </w:r>
      <w:r w:rsidR="00176559">
        <w:t>, 201</w:t>
      </w:r>
      <w:r w:rsidR="007E6DA7">
        <w:t>6</w:t>
      </w:r>
      <w:r w:rsidR="006E3A2D">
        <w:t xml:space="preserve">.  Absolutely no application will be considered past this deadline.   </w:t>
      </w:r>
    </w:p>
    <w:p w:rsidR="006E3A2D" w:rsidRDefault="006E3A2D" w:rsidP="006E3A2D">
      <w:pPr>
        <w:pStyle w:val="BodyText"/>
      </w:pPr>
      <w:r>
        <w:t xml:space="preserve">  </w:t>
      </w:r>
    </w:p>
    <w:p w:rsidR="006E3A2D" w:rsidRPr="00C55B2D" w:rsidRDefault="006E3A2D" w:rsidP="006E3A2D">
      <w:pPr>
        <w:pStyle w:val="BodyText"/>
      </w:pPr>
      <w:r>
        <w:t>You can email me</w:t>
      </w:r>
      <w:r w:rsidR="00176559">
        <w:t xml:space="preserve"> at nkpenley@msn.com </w:t>
      </w:r>
      <w:r w:rsidRPr="00C55B2D">
        <w:t>OR</w:t>
      </w:r>
      <w:r w:rsidR="00176559">
        <w:t xml:space="preserve"> send your application</w:t>
      </w:r>
      <w:r>
        <w:t xml:space="preserve"> postmarked no later than </w:t>
      </w:r>
      <w:r w:rsidR="002E1153">
        <w:t>Friday March 25</w:t>
      </w:r>
      <w:r w:rsidR="002E1153">
        <w:rPr>
          <w:vertAlign w:val="superscript"/>
        </w:rPr>
        <w:t>th</w:t>
      </w:r>
      <w:r w:rsidR="002E1153">
        <w:t xml:space="preserve">, 2016 to 11819 </w:t>
      </w:r>
      <w:r w:rsidR="00176559">
        <w:t>Mighty Redwood Drive</w:t>
      </w:r>
      <w:r w:rsidRPr="00C55B2D">
        <w:t>, Houston, TX 77059</w:t>
      </w:r>
      <w:r w:rsidR="00176559">
        <w:t>.  Call me at</w:t>
      </w:r>
      <w:r>
        <w:t xml:space="preserve"> </w:t>
      </w:r>
      <w:r w:rsidR="00176559">
        <w:t>281-881-8144</w:t>
      </w:r>
      <w:r>
        <w:t xml:space="preserve"> if you wish to arrange </w:t>
      </w:r>
      <w:r w:rsidR="00176559">
        <w:t>drop-off</w:t>
      </w:r>
      <w:r>
        <w:t xml:space="preserve">.  </w:t>
      </w:r>
      <w:r w:rsidRPr="00C55B2D">
        <w:t xml:space="preserve"> </w:t>
      </w:r>
    </w:p>
    <w:p w:rsidR="00856716" w:rsidRPr="00D144FC" w:rsidRDefault="00856716">
      <w:pPr>
        <w:rPr>
          <w:sz w:val="24"/>
        </w:rPr>
      </w:pPr>
      <w:r w:rsidRPr="00D144FC">
        <w:rPr>
          <w:sz w:val="24"/>
        </w:rPr>
        <w:br w:type="page"/>
      </w:r>
      <w:r w:rsidRPr="00D144FC">
        <w:rPr>
          <w:sz w:val="24"/>
        </w:rPr>
        <w:lastRenderedPageBreak/>
        <w:t>To be considered for scholarship, candidate must plan to attend a college or university and must provide evidence of enrollment prior to scholarship disbursement.</w:t>
      </w:r>
    </w:p>
    <w:p w:rsidR="00856716" w:rsidRPr="00D144FC" w:rsidRDefault="00856716">
      <w:pPr>
        <w:rPr>
          <w:sz w:val="24"/>
        </w:rPr>
      </w:pPr>
    </w:p>
    <w:p w:rsidR="00856716" w:rsidRPr="00D144FC" w:rsidRDefault="00856716">
      <w:pPr>
        <w:rPr>
          <w:sz w:val="24"/>
        </w:rPr>
      </w:pPr>
      <w:r w:rsidRPr="00D144FC">
        <w:rPr>
          <w:sz w:val="24"/>
        </w:rPr>
        <w:t>Applicants should portray traits we value in our adult lives and represent a positive example to the community through their actions both on and off the soccer field.</w:t>
      </w:r>
    </w:p>
    <w:p w:rsidR="00856716" w:rsidRPr="00D144FC" w:rsidRDefault="00856716">
      <w:pPr>
        <w:rPr>
          <w:sz w:val="24"/>
        </w:rPr>
      </w:pPr>
    </w:p>
    <w:p w:rsidR="00856716" w:rsidRDefault="00856716">
      <w:pPr>
        <w:rPr>
          <w:b/>
          <w:sz w:val="24"/>
        </w:rPr>
      </w:pPr>
      <w:r w:rsidRPr="00D144FC">
        <w:rPr>
          <w:b/>
          <w:sz w:val="24"/>
        </w:rPr>
        <w:t>List colleges or univers</w:t>
      </w:r>
      <w:r w:rsidR="009A2214" w:rsidRPr="00D144FC">
        <w:rPr>
          <w:b/>
          <w:sz w:val="24"/>
        </w:rPr>
        <w:t xml:space="preserve">ities to which you have applied; </w:t>
      </w:r>
      <w:r w:rsidR="00521863" w:rsidRPr="00D144FC">
        <w:rPr>
          <w:b/>
          <w:sz w:val="24"/>
        </w:rPr>
        <w:t xml:space="preserve">both those </w:t>
      </w:r>
      <w:r w:rsidR="009A2214" w:rsidRPr="00D144FC">
        <w:rPr>
          <w:b/>
          <w:sz w:val="24"/>
        </w:rPr>
        <w:t>accepted and</w:t>
      </w:r>
      <w:r w:rsidR="00521863" w:rsidRPr="00D144FC">
        <w:rPr>
          <w:b/>
          <w:sz w:val="24"/>
        </w:rPr>
        <w:t xml:space="preserve"> those</w:t>
      </w:r>
      <w:r w:rsidR="009A2214" w:rsidRPr="00D144FC">
        <w:rPr>
          <w:b/>
          <w:sz w:val="24"/>
        </w:rPr>
        <w:t xml:space="preserve"> pending.</w:t>
      </w:r>
    </w:p>
    <w:p w:rsidR="002819EE" w:rsidRPr="00D144FC" w:rsidRDefault="002819EE">
      <w:pPr>
        <w:rPr>
          <w:b/>
          <w:sz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748"/>
      </w:tblGrid>
      <w:tr w:rsidR="002819EE" w:rsidTr="00774107">
        <w:trPr>
          <w:trHeight w:val="1728"/>
        </w:trPr>
        <w:tc>
          <w:tcPr>
            <w:tcW w:w="8748" w:type="dxa"/>
          </w:tcPr>
          <w:p w:rsidR="002819EE" w:rsidRPr="002819EE" w:rsidRDefault="002819EE">
            <w:pPr>
              <w:rPr>
                <w:color w:val="0070C0"/>
                <w:sz w:val="24"/>
              </w:rPr>
            </w:pPr>
          </w:p>
        </w:tc>
      </w:tr>
    </w:tbl>
    <w:p w:rsidR="00856716" w:rsidRPr="00D144FC" w:rsidRDefault="00856716">
      <w:pPr>
        <w:rPr>
          <w:sz w:val="24"/>
        </w:rPr>
      </w:pPr>
    </w:p>
    <w:p w:rsidR="00856716" w:rsidRPr="00D144FC" w:rsidRDefault="00856716">
      <w:pPr>
        <w:rPr>
          <w:sz w:val="24"/>
        </w:rPr>
      </w:pPr>
      <w:r w:rsidRPr="00D144FC">
        <w:rPr>
          <w:sz w:val="24"/>
        </w:rPr>
        <w:t>Please answer the following:</w:t>
      </w:r>
    </w:p>
    <w:p w:rsidR="00856716" w:rsidRPr="00D144FC" w:rsidRDefault="00856716">
      <w:pPr>
        <w:rPr>
          <w:sz w:val="24"/>
        </w:rPr>
      </w:pPr>
    </w:p>
    <w:p w:rsidR="001851A7" w:rsidRPr="00D144FC" w:rsidRDefault="00856716" w:rsidP="002819EE">
      <w:pPr>
        <w:pStyle w:val="BodyTextIndent"/>
        <w:numPr>
          <w:ilvl w:val="0"/>
          <w:numId w:val="1"/>
        </w:numPr>
        <w:ind w:left="360"/>
        <w:rPr>
          <w:b/>
        </w:rPr>
      </w:pPr>
      <w:r w:rsidRPr="00D144FC">
        <w:rPr>
          <w:b/>
        </w:rPr>
        <w:t>Are you, or have yo</w:t>
      </w:r>
      <w:r w:rsidR="002070C8">
        <w:rPr>
          <w:b/>
        </w:rPr>
        <w:t>u been involved in other soccer-</w:t>
      </w:r>
      <w:r w:rsidRPr="00D144FC">
        <w:rPr>
          <w:b/>
        </w:rPr>
        <w:t>related activities</w:t>
      </w:r>
      <w:r w:rsidR="00521863" w:rsidRPr="00D144FC">
        <w:rPr>
          <w:b/>
        </w:rPr>
        <w:t xml:space="preserve"> outside of the high school soccer team</w:t>
      </w:r>
      <w:r w:rsidRPr="00D144FC">
        <w:rPr>
          <w:b/>
        </w:rPr>
        <w:t>? If yes, what are they?</w:t>
      </w:r>
    </w:p>
    <w:p w:rsidR="00856716" w:rsidRDefault="00856716">
      <w:pPr>
        <w:rPr>
          <w:sz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748"/>
      </w:tblGrid>
      <w:tr w:rsidR="00E77020" w:rsidTr="00774107">
        <w:trPr>
          <w:trHeight w:val="1872"/>
        </w:trPr>
        <w:tc>
          <w:tcPr>
            <w:tcW w:w="8748" w:type="dxa"/>
          </w:tcPr>
          <w:p w:rsidR="00E77020" w:rsidRPr="00E77020" w:rsidRDefault="00E77020">
            <w:pPr>
              <w:rPr>
                <w:color w:val="0070C0"/>
                <w:sz w:val="24"/>
              </w:rPr>
            </w:pPr>
          </w:p>
        </w:tc>
      </w:tr>
    </w:tbl>
    <w:p w:rsidR="00665089" w:rsidRDefault="00665089">
      <w:pPr>
        <w:rPr>
          <w:sz w:val="24"/>
        </w:rPr>
      </w:pPr>
    </w:p>
    <w:p w:rsidR="00856716" w:rsidRPr="00D144FC" w:rsidRDefault="00856716" w:rsidP="002819EE">
      <w:pPr>
        <w:numPr>
          <w:ilvl w:val="0"/>
          <w:numId w:val="1"/>
        </w:numPr>
        <w:ind w:left="360"/>
        <w:rPr>
          <w:b/>
          <w:sz w:val="24"/>
        </w:rPr>
      </w:pPr>
      <w:r w:rsidRPr="00D144FC">
        <w:rPr>
          <w:b/>
          <w:sz w:val="24"/>
        </w:rPr>
        <w:t xml:space="preserve">List other activities, functions, committees, clubs, </w:t>
      </w:r>
      <w:r w:rsidR="005F0D82" w:rsidRPr="00D144FC">
        <w:rPr>
          <w:b/>
          <w:sz w:val="24"/>
        </w:rPr>
        <w:t>volunteerism</w:t>
      </w:r>
      <w:r w:rsidRPr="00D144FC">
        <w:rPr>
          <w:b/>
          <w:sz w:val="24"/>
        </w:rPr>
        <w:t>, jobs, etc., that you are or have been involved in over the past 4 years.</w:t>
      </w:r>
    </w:p>
    <w:p w:rsidR="00856716" w:rsidRDefault="00856716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748"/>
      </w:tblGrid>
      <w:tr w:rsidR="00E77020" w:rsidTr="00774107">
        <w:trPr>
          <w:trHeight w:val="1872"/>
        </w:trPr>
        <w:tc>
          <w:tcPr>
            <w:tcW w:w="8748" w:type="dxa"/>
          </w:tcPr>
          <w:p w:rsidR="002819EE" w:rsidRPr="00E77020" w:rsidRDefault="002819EE" w:rsidP="002819EE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665089" w:rsidRDefault="00665089" w:rsidP="00E77020">
      <w:pPr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284"/>
        <w:gridCol w:w="763"/>
        <w:gridCol w:w="1462"/>
        <w:gridCol w:w="803"/>
        <w:gridCol w:w="1436"/>
      </w:tblGrid>
      <w:tr w:rsidR="00E77020" w:rsidTr="00774107">
        <w:trPr>
          <w:trHeight w:val="432"/>
        </w:trPr>
        <w:tc>
          <w:tcPr>
            <w:tcW w:w="4284" w:type="dxa"/>
            <w:shd w:val="clear" w:color="auto" w:fill="BFBFBF" w:themeFill="background1" w:themeFillShade="BF"/>
            <w:vAlign w:val="center"/>
          </w:tcPr>
          <w:p w:rsidR="00E77020" w:rsidRPr="00E77020" w:rsidRDefault="00E77020" w:rsidP="0058678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E77020">
              <w:rPr>
                <w:b/>
                <w:sz w:val="24"/>
              </w:rPr>
              <w:t>What is your current GPA?</w:t>
            </w:r>
            <w:r w:rsidRPr="00E77020">
              <w:rPr>
                <w:b/>
                <w:sz w:val="24"/>
              </w:rPr>
              <w:tab/>
            </w:r>
          </w:p>
        </w:tc>
        <w:tc>
          <w:tcPr>
            <w:tcW w:w="4464" w:type="dxa"/>
            <w:gridSpan w:val="4"/>
            <w:vAlign w:val="center"/>
          </w:tcPr>
          <w:p w:rsidR="00E77020" w:rsidRPr="0058678F" w:rsidRDefault="00E77020" w:rsidP="0058678F">
            <w:pPr>
              <w:spacing w:line="360" w:lineRule="auto"/>
              <w:rPr>
                <w:color w:val="0070C0"/>
                <w:sz w:val="24"/>
              </w:rPr>
            </w:pPr>
          </w:p>
        </w:tc>
      </w:tr>
      <w:tr w:rsidR="00774107" w:rsidTr="00774107">
        <w:trPr>
          <w:trHeight w:val="432"/>
        </w:trPr>
        <w:tc>
          <w:tcPr>
            <w:tcW w:w="4284" w:type="dxa"/>
            <w:shd w:val="clear" w:color="auto" w:fill="BFBFBF" w:themeFill="background1" w:themeFillShade="BF"/>
            <w:vAlign w:val="center"/>
          </w:tcPr>
          <w:p w:rsidR="00E77020" w:rsidRPr="00E77020" w:rsidRDefault="00E77020" w:rsidP="0058678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E77020">
              <w:rPr>
                <w:b/>
                <w:sz w:val="24"/>
              </w:rPr>
              <w:t xml:space="preserve">What is your </w:t>
            </w:r>
            <w:smartTag w:uri="urn:schemas-microsoft-com:office:smarttags" w:element="stockticker">
              <w:r w:rsidRPr="00E77020">
                <w:rPr>
                  <w:b/>
                  <w:sz w:val="24"/>
                </w:rPr>
                <w:t>SAT</w:t>
              </w:r>
            </w:smartTag>
            <w:r w:rsidRPr="00E77020">
              <w:rPr>
                <w:b/>
                <w:sz w:val="24"/>
              </w:rPr>
              <w:t xml:space="preserve"> / ACT score?   </w:t>
            </w: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:rsidR="00E77020" w:rsidRPr="002819EE" w:rsidRDefault="00E77020" w:rsidP="0058678F">
            <w:pPr>
              <w:spacing w:line="360" w:lineRule="auto"/>
              <w:rPr>
                <w:b/>
                <w:sz w:val="24"/>
              </w:rPr>
            </w:pPr>
            <w:r w:rsidRPr="002819EE">
              <w:rPr>
                <w:b/>
                <w:sz w:val="24"/>
              </w:rPr>
              <w:t>SAT:</w:t>
            </w:r>
          </w:p>
        </w:tc>
        <w:tc>
          <w:tcPr>
            <w:tcW w:w="1462" w:type="dxa"/>
            <w:vAlign w:val="center"/>
          </w:tcPr>
          <w:p w:rsidR="00E77020" w:rsidRPr="0058678F" w:rsidRDefault="00E77020" w:rsidP="0058678F">
            <w:pPr>
              <w:spacing w:line="360" w:lineRule="auto"/>
              <w:rPr>
                <w:color w:val="0070C0"/>
                <w:sz w:val="24"/>
              </w:rPr>
            </w:pP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E77020" w:rsidRPr="002819EE" w:rsidRDefault="00E77020" w:rsidP="0058678F">
            <w:pPr>
              <w:spacing w:line="360" w:lineRule="auto"/>
              <w:rPr>
                <w:b/>
                <w:sz w:val="24"/>
              </w:rPr>
            </w:pPr>
            <w:r w:rsidRPr="002819EE">
              <w:rPr>
                <w:b/>
                <w:sz w:val="24"/>
              </w:rPr>
              <w:t>ACT:</w:t>
            </w:r>
          </w:p>
        </w:tc>
        <w:tc>
          <w:tcPr>
            <w:tcW w:w="1436" w:type="dxa"/>
            <w:vAlign w:val="center"/>
          </w:tcPr>
          <w:p w:rsidR="00E77020" w:rsidRPr="0058678F" w:rsidRDefault="00E77020" w:rsidP="0058678F">
            <w:pPr>
              <w:spacing w:line="360" w:lineRule="auto"/>
              <w:rPr>
                <w:color w:val="0070C0"/>
                <w:sz w:val="24"/>
              </w:rPr>
            </w:pPr>
          </w:p>
        </w:tc>
      </w:tr>
      <w:tr w:rsidR="00E77020" w:rsidTr="00774107">
        <w:trPr>
          <w:trHeight w:val="432"/>
        </w:trPr>
        <w:tc>
          <w:tcPr>
            <w:tcW w:w="4284" w:type="dxa"/>
            <w:shd w:val="clear" w:color="auto" w:fill="BFBFBF" w:themeFill="background1" w:themeFillShade="BF"/>
            <w:vAlign w:val="center"/>
          </w:tcPr>
          <w:p w:rsidR="00E77020" w:rsidRPr="002819EE" w:rsidRDefault="00E77020" w:rsidP="0058678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2819EE">
              <w:rPr>
                <w:b/>
                <w:sz w:val="24"/>
              </w:rPr>
              <w:t># of years of participation in the Clear Lake Soccer program</w:t>
            </w:r>
          </w:p>
        </w:tc>
        <w:tc>
          <w:tcPr>
            <w:tcW w:w="4464" w:type="dxa"/>
            <w:gridSpan w:val="4"/>
            <w:vAlign w:val="center"/>
          </w:tcPr>
          <w:p w:rsidR="00E77020" w:rsidRPr="0058678F" w:rsidRDefault="00E77020" w:rsidP="0058678F">
            <w:pPr>
              <w:spacing w:line="360" w:lineRule="auto"/>
              <w:rPr>
                <w:color w:val="0070C0"/>
                <w:sz w:val="24"/>
              </w:rPr>
            </w:pPr>
          </w:p>
        </w:tc>
      </w:tr>
    </w:tbl>
    <w:p w:rsidR="002819EE" w:rsidRDefault="002819EE">
      <w:r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856"/>
      </w:tblGrid>
      <w:tr w:rsidR="002819EE" w:rsidTr="00774107">
        <w:tc>
          <w:tcPr>
            <w:tcW w:w="8856" w:type="dxa"/>
            <w:shd w:val="clear" w:color="auto" w:fill="BFBFBF" w:themeFill="background1" w:themeFillShade="BF"/>
          </w:tcPr>
          <w:p w:rsidR="002819EE" w:rsidRPr="002819EE" w:rsidRDefault="002819EE" w:rsidP="002819E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2819EE">
              <w:rPr>
                <w:b/>
                <w:sz w:val="24"/>
              </w:rPr>
              <w:lastRenderedPageBreak/>
              <w:t>In the space provided below, tell us what exemplifies your leadership on the soccer field.</w:t>
            </w:r>
          </w:p>
        </w:tc>
      </w:tr>
      <w:tr w:rsidR="002819EE" w:rsidTr="00774107">
        <w:trPr>
          <w:trHeight w:val="7056"/>
        </w:trPr>
        <w:tc>
          <w:tcPr>
            <w:tcW w:w="8856" w:type="dxa"/>
            <w:shd w:val="clear" w:color="auto" w:fill="auto"/>
          </w:tcPr>
          <w:p w:rsidR="002819EE" w:rsidRPr="00760163" w:rsidRDefault="002819EE" w:rsidP="009A2214">
            <w:pPr>
              <w:spacing w:line="360" w:lineRule="auto"/>
              <w:rPr>
                <w:color w:val="0070C0"/>
                <w:sz w:val="24"/>
              </w:rPr>
            </w:pPr>
          </w:p>
        </w:tc>
      </w:tr>
    </w:tbl>
    <w:p w:rsidR="009A2214" w:rsidRDefault="009A2214" w:rsidP="009A2214">
      <w:pPr>
        <w:spacing w:line="360" w:lineRule="auto"/>
        <w:rPr>
          <w:sz w:val="24"/>
        </w:rPr>
      </w:pPr>
    </w:p>
    <w:p w:rsidR="00665089" w:rsidRPr="002819EE" w:rsidRDefault="00665089" w:rsidP="009A2214">
      <w:pPr>
        <w:spacing w:line="360" w:lineRule="auto"/>
        <w:rPr>
          <w:b/>
          <w:sz w:val="24"/>
        </w:rPr>
      </w:pPr>
    </w:p>
    <w:p w:rsidR="00856716" w:rsidRPr="002819EE" w:rsidRDefault="00856716" w:rsidP="006176C7">
      <w:pPr>
        <w:numPr>
          <w:ilvl w:val="0"/>
          <w:numId w:val="12"/>
        </w:numPr>
        <w:tabs>
          <w:tab w:val="clear" w:pos="720"/>
          <w:tab w:val="num" w:pos="360"/>
        </w:tabs>
        <w:rPr>
          <w:b/>
          <w:sz w:val="24"/>
        </w:rPr>
      </w:pPr>
      <w:r w:rsidRPr="002819EE">
        <w:rPr>
          <w:b/>
          <w:sz w:val="24"/>
        </w:rPr>
        <w:t>Essay</w:t>
      </w:r>
    </w:p>
    <w:p w:rsidR="00856716" w:rsidRPr="00D144FC" w:rsidRDefault="00856716">
      <w:pPr>
        <w:rPr>
          <w:sz w:val="24"/>
        </w:rPr>
      </w:pPr>
    </w:p>
    <w:p w:rsidR="00856716" w:rsidRPr="00D144FC" w:rsidRDefault="005F0D82" w:rsidP="006176C7">
      <w:pPr>
        <w:pStyle w:val="BodyTextIndent2"/>
        <w:ind w:left="360"/>
      </w:pPr>
      <w:r w:rsidRPr="00D144FC">
        <w:t xml:space="preserve">It was the belief of Beverly Mendell Halet that every girl will succeed if they are willing to work hard and give back to their community. </w:t>
      </w:r>
      <w:r w:rsidR="00856716" w:rsidRPr="00D144FC">
        <w:t xml:space="preserve">On a separate sheet, tell us what </w:t>
      </w:r>
      <w:r w:rsidRPr="00D144FC">
        <w:t>you learned from your volunteerism or community service</w:t>
      </w:r>
      <w:r w:rsidR="00856716" w:rsidRPr="00D144FC">
        <w:t>.</w:t>
      </w:r>
    </w:p>
    <w:p w:rsidR="00856716" w:rsidRPr="00D144FC" w:rsidRDefault="00856716">
      <w:pPr>
        <w:ind w:left="720"/>
        <w:rPr>
          <w:sz w:val="24"/>
        </w:rPr>
      </w:pPr>
    </w:p>
    <w:p w:rsidR="00856716" w:rsidRPr="002819EE" w:rsidRDefault="00856716" w:rsidP="006176C7">
      <w:pPr>
        <w:numPr>
          <w:ilvl w:val="0"/>
          <w:numId w:val="12"/>
        </w:numPr>
        <w:tabs>
          <w:tab w:val="clear" w:pos="720"/>
        </w:tabs>
        <w:ind w:left="360" w:hanging="360"/>
        <w:rPr>
          <w:b/>
          <w:sz w:val="24"/>
        </w:rPr>
      </w:pPr>
      <w:r w:rsidRPr="002819EE">
        <w:rPr>
          <w:b/>
          <w:sz w:val="24"/>
        </w:rPr>
        <w:t>Essay</w:t>
      </w:r>
    </w:p>
    <w:p w:rsidR="00856716" w:rsidRPr="00D144FC" w:rsidRDefault="00856716" w:rsidP="002819EE">
      <w:pPr>
        <w:rPr>
          <w:sz w:val="24"/>
        </w:rPr>
      </w:pPr>
    </w:p>
    <w:p w:rsidR="00856716" w:rsidRPr="00D144FC" w:rsidRDefault="00521863" w:rsidP="006176C7">
      <w:pPr>
        <w:ind w:left="360"/>
        <w:rPr>
          <w:sz w:val="24"/>
        </w:rPr>
      </w:pPr>
      <w:r w:rsidRPr="00D144FC">
        <w:rPr>
          <w:sz w:val="24"/>
        </w:rPr>
        <w:t xml:space="preserve">Beverly loved the game of soccer and had many great memories of playing herself, and getting to watch both her children play. </w:t>
      </w:r>
      <w:r w:rsidR="00856716" w:rsidRPr="00D144FC">
        <w:rPr>
          <w:sz w:val="24"/>
        </w:rPr>
        <w:t>On a separate sheet, tell us your fondest memory during your soccer years.</w:t>
      </w:r>
    </w:p>
    <w:p w:rsidR="00856716" w:rsidRPr="00D144FC" w:rsidRDefault="00856716" w:rsidP="006176C7">
      <w:pPr>
        <w:ind w:left="360"/>
        <w:rPr>
          <w:sz w:val="24"/>
        </w:rPr>
      </w:pPr>
    </w:p>
    <w:p w:rsidR="00856716" w:rsidRPr="00D144FC" w:rsidRDefault="006176C7" w:rsidP="006176C7">
      <w:pPr>
        <w:ind w:left="360"/>
        <w:rPr>
          <w:sz w:val="24"/>
        </w:rPr>
      </w:pPr>
      <w:r>
        <w:rPr>
          <w:sz w:val="24"/>
        </w:rPr>
        <w:t>[</w:t>
      </w:r>
      <w:r w:rsidR="00856716" w:rsidRPr="00D144FC">
        <w:rPr>
          <w:sz w:val="24"/>
        </w:rPr>
        <w:t xml:space="preserve">Please limit each essay to no more than one (1) page or 300 </w:t>
      </w:r>
      <w:r>
        <w:rPr>
          <w:sz w:val="24"/>
        </w:rPr>
        <w:t>words.]</w:t>
      </w:r>
    </w:p>
    <w:p w:rsidR="00856716" w:rsidRPr="00D144FC" w:rsidRDefault="00856716" w:rsidP="006176C7">
      <w:pPr>
        <w:ind w:left="360"/>
        <w:rPr>
          <w:sz w:val="24"/>
        </w:rPr>
      </w:pPr>
    </w:p>
    <w:sectPr w:rsidR="00856716" w:rsidRPr="00D144FC" w:rsidSect="00E37F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1F8C"/>
    <w:multiLevelType w:val="hybridMultilevel"/>
    <w:tmpl w:val="DE46BEFA"/>
    <w:lvl w:ilvl="0" w:tplc="FB162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0DF2"/>
    <w:multiLevelType w:val="hybridMultilevel"/>
    <w:tmpl w:val="38A6BFCC"/>
    <w:lvl w:ilvl="0" w:tplc="3FF86304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12833"/>
    <w:multiLevelType w:val="multilevel"/>
    <w:tmpl w:val="6B2CF61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5F37254"/>
    <w:multiLevelType w:val="singleLevel"/>
    <w:tmpl w:val="0409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392474"/>
    <w:multiLevelType w:val="hybridMultilevel"/>
    <w:tmpl w:val="421A40DE"/>
    <w:lvl w:ilvl="0" w:tplc="4E8A6170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31C30"/>
    <w:multiLevelType w:val="hybridMultilevel"/>
    <w:tmpl w:val="3618B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503F6"/>
    <w:multiLevelType w:val="hybridMultilevel"/>
    <w:tmpl w:val="3306C72A"/>
    <w:lvl w:ilvl="0" w:tplc="683C4CCC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71E87"/>
    <w:multiLevelType w:val="hybridMultilevel"/>
    <w:tmpl w:val="B76423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22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7C3913"/>
    <w:multiLevelType w:val="hybridMultilevel"/>
    <w:tmpl w:val="B87CDBDE"/>
    <w:lvl w:ilvl="0" w:tplc="C580323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54B88"/>
    <w:multiLevelType w:val="hybridMultilevel"/>
    <w:tmpl w:val="CFAEFDDE"/>
    <w:lvl w:ilvl="0" w:tplc="D7F68676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34D26"/>
    <w:multiLevelType w:val="singleLevel"/>
    <w:tmpl w:val="FB1626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7020"/>
    <w:rsid w:val="001255D1"/>
    <w:rsid w:val="00176559"/>
    <w:rsid w:val="00177ED3"/>
    <w:rsid w:val="001851A7"/>
    <w:rsid w:val="00190734"/>
    <w:rsid w:val="001A0577"/>
    <w:rsid w:val="001E68EF"/>
    <w:rsid w:val="002070C8"/>
    <w:rsid w:val="002819EE"/>
    <w:rsid w:val="002A1B98"/>
    <w:rsid w:val="002E1153"/>
    <w:rsid w:val="002E2156"/>
    <w:rsid w:val="002E2452"/>
    <w:rsid w:val="00446A29"/>
    <w:rsid w:val="004548D8"/>
    <w:rsid w:val="004809BB"/>
    <w:rsid w:val="00521863"/>
    <w:rsid w:val="0055419D"/>
    <w:rsid w:val="005567F7"/>
    <w:rsid w:val="0058678F"/>
    <w:rsid w:val="005C038B"/>
    <w:rsid w:val="005F0D82"/>
    <w:rsid w:val="006176C7"/>
    <w:rsid w:val="00656BF6"/>
    <w:rsid w:val="00665089"/>
    <w:rsid w:val="006A3162"/>
    <w:rsid w:val="006E0D57"/>
    <w:rsid w:val="006E3A2D"/>
    <w:rsid w:val="00760163"/>
    <w:rsid w:val="00774107"/>
    <w:rsid w:val="00775807"/>
    <w:rsid w:val="007E6DA7"/>
    <w:rsid w:val="00827F8E"/>
    <w:rsid w:val="00856716"/>
    <w:rsid w:val="008837AC"/>
    <w:rsid w:val="00884861"/>
    <w:rsid w:val="008B5039"/>
    <w:rsid w:val="008C4FC3"/>
    <w:rsid w:val="008E4A8A"/>
    <w:rsid w:val="009A2214"/>
    <w:rsid w:val="00A01934"/>
    <w:rsid w:val="00A52671"/>
    <w:rsid w:val="00B62BBB"/>
    <w:rsid w:val="00B64A9D"/>
    <w:rsid w:val="00C55B2D"/>
    <w:rsid w:val="00D12E7C"/>
    <w:rsid w:val="00D144FC"/>
    <w:rsid w:val="00D539FB"/>
    <w:rsid w:val="00E37F31"/>
    <w:rsid w:val="00E77020"/>
    <w:rsid w:val="00EB4FB2"/>
    <w:rsid w:val="00F9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F31"/>
  </w:style>
  <w:style w:type="paragraph" w:styleId="Heading1">
    <w:name w:val="heading 1"/>
    <w:basedOn w:val="Normal"/>
    <w:next w:val="Normal"/>
    <w:qFormat/>
    <w:rsid w:val="00E37F31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37F3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37F31"/>
    <w:pPr>
      <w:ind w:left="720" w:hanging="720"/>
    </w:pPr>
    <w:rPr>
      <w:sz w:val="24"/>
    </w:rPr>
  </w:style>
  <w:style w:type="paragraph" w:styleId="BodyText">
    <w:name w:val="Body Text"/>
    <w:basedOn w:val="Normal"/>
    <w:rsid w:val="00E37F31"/>
    <w:rPr>
      <w:b/>
      <w:i/>
      <w:sz w:val="24"/>
    </w:rPr>
  </w:style>
  <w:style w:type="paragraph" w:styleId="BodyTextIndent2">
    <w:name w:val="Body Text Indent 2"/>
    <w:basedOn w:val="Normal"/>
    <w:rsid w:val="00E37F31"/>
    <w:pPr>
      <w:ind w:left="720"/>
    </w:pPr>
    <w:rPr>
      <w:sz w:val="24"/>
    </w:rPr>
  </w:style>
  <w:style w:type="character" w:styleId="Hyperlink">
    <w:name w:val="Hyperlink"/>
    <w:rsid w:val="00C55B2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255D1"/>
    <w:rPr>
      <w:color w:val="808080"/>
    </w:rPr>
  </w:style>
  <w:style w:type="paragraph" w:styleId="BalloonText">
    <w:name w:val="Balloon Text"/>
    <w:basedOn w:val="Normal"/>
    <w:link w:val="BalloonTextChar"/>
    <w:rsid w:val="00125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089"/>
    <w:pPr>
      <w:ind w:left="720"/>
      <w:contextualSpacing/>
    </w:pPr>
  </w:style>
  <w:style w:type="table" w:styleId="TableGrid">
    <w:name w:val="Table Grid"/>
    <w:basedOn w:val="TableNormal"/>
    <w:rsid w:val="00E7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penley\Documents\2014%20Lake%20Girls%20Soccer\2014-2015\2015%20Scholarships\2015%20Beverly%20Mendell%20Halet%20Senior%20Girls%20Soccer%20Scholarship\2015%20BMH%20Senior%20Girls%20Soccer%20Scholarship%20App%20TEMPLATE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E7B9-9B7C-48EC-A46A-3E2E8F59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BMH Senior Girls Soccer Scholarship App TEMPLATE 4</Template>
  <TotalTime>3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LAKE HIGH SCHOOL GIRLS SOCCER PROGRAM</vt:lpstr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LAKE HIGH SCHOOL GIRLS SOCCER PROGRAM</dc:title>
  <dc:creator>nkpenley</dc:creator>
  <cp:lastModifiedBy>nkpenley</cp:lastModifiedBy>
  <cp:revision>3</cp:revision>
  <cp:lastPrinted>2015-03-02T05:16:00Z</cp:lastPrinted>
  <dcterms:created xsi:type="dcterms:W3CDTF">2016-02-20T22:46:00Z</dcterms:created>
  <dcterms:modified xsi:type="dcterms:W3CDTF">2016-03-01T02:38:00Z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-22105111</vt:i4>
  </property>
  <property fmtid="{D5CDD505-2E9C-101B-9397-08002B2CF9AE}" pid="3" name="_NewReviewCycle">
    <vt:lpwstr/>
  </property>
  <property fmtid="{D5CDD505-2E9C-101B-9397-08002B2CF9AE}" pid="4" name="_EmailSubject">
    <vt:lpwstr>files for teacher appreciation and scholarships...and example of invite to the teachers </vt:lpwstr>
  </property>
  <property fmtid="{D5CDD505-2E9C-101B-9397-08002B2CF9AE}" pid="5" name="_AuthorEmail">
    <vt:lpwstr>Tracey.Campbell@lyondellbasell.com</vt:lpwstr>
  </property>
  <property fmtid="{D5CDD505-2E9C-101B-9397-08002B2CF9AE}" pid="6" name="_AuthorEmailDisplayName">
    <vt:lpwstr>Campbell, Tracey D.</vt:lpwstr>
  </property>
  <property fmtid="{D5CDD505-2E9C-101B-9397-08002B2CF9AE}" pid="7" name="_ReviewingToolsShownOnce">
    <vt:lpwstr/>
  </property>
</Properties>
</file>