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45" w:rsidRDefault="00271C45" w:rsidP="00F62FEB">
      <w:pPr>
        <w:ind w:left="-288"/>
        <w:jc w:val="center"/>
        <w:rPr>
          <w:b/>
          <w:sz w:val="24"/>
          <w:szCs w:val="24"/>
        </w:rPr>
      </w:pPr>
      <w:smartTag w:uri="urn:schemas-microsoft-com:office:smarttags" w:element="place">
        <w:smartTag w:uri="urn:schemas-microsoft-com:office:smarttags" w:element="City">
          <w:r w:rsidRPr="005B3492">
            <w:rPr>
              <w:b/>
              <w:sz w:val="24"/>
              <w:szCs w:val="24"/>
            </w:rPr>
            <w:t>Port Orange</w:t>
          </w:r>
        </w:smartTag>
      </w:smartTag>
      <w:r w:rsidRPr="005B3492">
        <w:rPr>
          <w:b/>
          <w:sz w:val="24"/>
          <w:szCs w:val="24"/>
        </w:rPr>
        <w:t xml:space="preserve"> Hawks Pop Warner</w:t>
      </w:r>
    </w:p>
    <w:p w:rsidR="00271C45" w:rsidRPr="00F62FEB" w:rsidRDefault="00271C45" w:rsidP="00F62FEB">
      <w:pPr>
        <w:ind w:left="-288"/>
        <w:jc w:val="center"/>
        <w:rPr>
          <w:b/>
          <w:sz w:val="24"/>
          <w:szCs w:val="24"/>
        </w:rPr>
      </w:pPr>
      <w:r w:rsidRPr="005B3492">
        <w:rPr>
          <w:b/>
          <w:sz w:val="24"/>
          <w:szCs w:val="24"/>
        </w:rPr>
        <w:t>Parent Code of Conduct</w:t>
      </w:r>
    </w:p>
    <w:p w:rsidR="00271C45" w:rsidRPr="005B3492" w:rsidRDefault="00271C45" w:rsidP="005B3492">
      <w:pPr>
        <w:ind w:left="-720"/>
      </w:pPr>
      <w:r w:rsidRPr="005B3492">
        <w:t>I hereby pledge to provide positive support, care and encouragement for my child participating in the Port Orange Hawks Pop Warner organization by following this Parent’s Code of Conduct Pledge:</w:t>
      </w:r>
    </w:p>
    <w:p w:rsidR="00271C45" w:rsidRPr="005B3492" w:rsidRDefault="00271C45" w:rsidP="005B3492">
      <w:pPr>
        <w:pStyle w:val="ListParagraph"/>
        <w:numPr>
          <w:ilvl w:val="0"/>
          <w:numId w:val="1"/>
        </w:numPr>
        <w:ind w:left="72"/>
      </w:pPr>
      <w:r w:rsidRPr="005B3492">
        <w:t xml:space="preserve">I will encourage good sportsmanship by demonstrating positive support for all participants, coaches, officials and Board members at any Association or Pop Warner sanctioned event. </w:t>
      </w:r>
    </w:p>
    <w:p w:rsidR="00271C45" w:rsidRPr="005B3492" w:rsidRDefault="00271C45" w:rsidP="005B3492">
      <w:pPr>
        <w:pStyle w:val="ListParagraph"/>
        <w:numPr>
          <w:ilvl w:val="0"/>
          <w:numId w:val="1"/>
        </w:numPr>
        <w:ind w:left="72"/>
      </w:pPr>
      <w:r w:rsidRPr="005B3492">
        <w:t xml:space="preserve">I will demand a drug-free and alcohol-free environment for my child at all Associations sanctioned events. </w:t>
      </w:r>
    </w:p>
    <w:p w:rsidR="00271C45" w:rsidRPr="005B3492" w:rsidRDefault="00271C45" w:rsidP="005B3492">
      <w:pPr>
        <w:pStyle w:val="ListParagraph"/>
        <w:numPr>
          <w:ilvl w:val="0"/>
          <w:numId w:val="1"/>
        </w:numPr>
        <w:ind w:left="72"/>
      </w:pPr>
      <w:r w:rsidRPr="005B3492">
        <w:t xml:space="preserve">I will understand the Port Orange Hawks program is for the children and not for the adults.  I will not use the Hawks as a babysitting service and will supervise my child in the program and any other children I bring to the event. </w:t>
      </w:r>
    </w:p>
    <w:p w:rsidR="00271C45" w:rsidRPr="005B3492" w:rsidRDefault="00271C45" w:rsidP="005B3492">
      <w:pPr>
        <w:pStyle w:val="ListParagraph"/>
        <w:numPr>
          <w:ilvl w:val="0"/>
          <w:numId w:val="1"/>
        </w:numPr>
        <w:ind w:left="72"/>
      </w:pPr>
      <w:r w:rsidRPr="005B3492">
        <w:t>I will do my best to make this a fun organization for my child.</w:t>
      </w:r>
    </w:p>
    <w:p w:rsidR="00271C45" w:rsidRPr="005B3492" w:rsidRDefault="00271C45" w:rsidP="005B3492">
      <w:pPr>
        <w:pStyle w:val="ListParagraph"/>
        <w:numPr>
          <w:ilvl w:val="0"/>
          <w:numId w:val="1"/>
        </w:numPr>
        <w:ind w:left="72"/>
      </w:pPr>
      <w:r w:rsidRPr="005B3492">
        <w:t xml:space="preserve">I will ask my child to treat other participants, coaches, Board members, parents and spectators with respect regardless of race, sex, creed or ability. </w:t>
      </w:r>
    </w:p>
    <w:p w:rsidR="00271C45" w:rsidRPr="005B3492" w:rsidRDefault="00271C45" w:rsidP="005B3492">
      <w:pPr>
        <w:pStyle w:val="ListParagraph"/>
        <w:numPr>
          <w:ilvl w:val="0"/>
          <w:numId w:val="1"/>
        </w:numPr>
        <w:ind w:left="72"/>
      </w:pPr>
      <w:r w:rsidRPr="005B3492">
        <w:t xml:space="preserve">I will strive to be a good role model for my child and other children in the program. </w:t>
      </w:r>
    </w:p>
    <w:p w:rsidR="00271C45" w:rsidRPr="005B3492" w:rsidRDefault="00271C45" w:rsidP="005B3492">
      <w:pPr>
        <w:pStyle w:val="ListParagraph"/>
        <w:numPr>
          <w:ilvl w:val="0"/>
          <w:numId w:val="1"/>
        </w:numPr>
        <w:ind w:left="72"/>
      </w:pPr>
      <w:r w:rsidRPr="005B3492">
        <w:t>I will encourage my child to “lose with dignity and win with grace.”</w:t>
      </w:r>
    </w:p>
    <w:p w:rsidR="00271C45" w:rsidRPr="005B3492" w:rsidRDefault="00271C45" w:rsidP="005B3492">
      <w:pPr>
        <w:pStyle w:val="ListParagraph"/>
        <w:numPr>
          <w:ilvl w:val="0"/>
          <w:numId w:val="1"/>
        </w:numPr>
        <w:ind w:left="72"/>
      </w:pPr>
      <w:r w:rsidRPr="005B3492">
        <w:t>I will direct my comments and criticisms of parents, participants, coaches, officials and Board members away from the children participating in the Association and conduct myself in a calm and civilized manner.</w:t>
      </w:r>
    </w:p>
    <w:p w:rsidR="00271C45" w:rsidRPr="005B3492" w:rsidRDefault="00271C45" w:rsidP="005B3492">
      <w:pPr>
        <w:pStyle w:val="ListParagraph"/>
        <w:numPr>
          <w:ilvl w:val="0"/>
          <w:numId w:val="1"/>
        </w:numPr>
        <w:ind w:left="72"/>
      </w:pPr>
      <w:r w:rsidRPr="005B3492">
        <w:t xml:space="preserve">I will not harass or verbally slur other parents, participants, coaches or Board members while participating in an Association function. </w:t>
      </w:r>
    </w:p>
    <w:p w:rsidR="00271C45" w:rsidRPr="005B3492" w:rsidRDefault="00271C45" w:rsidP="005B3492">
      <w:pPr>
        <w:pStyle w:val="ListParagraph"/>
        <w:numPr>
          <w:ilvl w:val="0"/>
          <w:numId w:val="1"/>
        </w:numPr>
        <w:ind w:left="72"/>
      </w:pPr>
      <w:r w:rsidRPr="005B3492">
        <w:t xml:space="preserve">I will not disrupt practice or game time to address and issue.  I will follow the proper chain of command and wait for an appropriate time. </w:t>
      </w:r>
    </w:p>
    <w:p w:rsidR="00271C45" w:rsidRPr="005B3492" w:rsidRDefault="00271C45" w:rsidP="005B3492">
      <w:pPr>
        <w:pStyle w:val="ListParagraph"/>
        <w:numPr>
          <w:ilvl w:val="0"/>
          <w:numId w:val="1"/>
        </w:numPr>
        <w:ind w:left="72"/>
      </w:pPr>
      <w:r w:rsidRPr="005B3492">
        <w:t xml:space="preserve">I will respect my child’s coaches and do my best to have my child at all practices on time.  I will recognize the importance of volunteer coaches and realize the impact they have in the development of my child and of the sport. </w:t>
      </w:r>
    </w:p>
    <w:p w:rsidR="00271C45" w:rsidRPr="005B3492" w:rsidRDefault="00271C45" w:rsidP="005B3492">
      <w:pPr>
        <w:pStyle w:val="ListParagraph"/>
        <w:numPr>
          <w:ilvl w:val="0"/>
          <w:numId w:val="1"/>
        </w:numPr>
        <w:ind w:left="72"/>
      </w:pPr>
      <w:r w:rsidRPr="005B3492">
        <w:t xml:space="preserve">I will never loudly reprimand or physically harm y child after practice or a game. </w:t>
      </w:r>
    </w:p>
    <w:p w:rsidR="00271C45" w:rsidRPr="005B3492" w:rsidRDefault="00271C45" w:rsidP="005B3492">
      <w:pPr>
        <w:pStyle w:val="ListParagraph"/>
        <w:numPr>
          <w:ilvl w:val="0"/>
          <w:numId w:val="1"/>
        </w:numPr>
        <w:ind w:left="72"/>
      </w:pPr>
      <w:r w:rsidRPr="005B3492">
        <w:t xml:space="preserve">I recognize the Port Orange Hawks Program will only be successful as its volunteer base and will volunteer to assist whenever possible.  </w:t>
      </w:r>
    </w:p>
    <w:p w:rsidR="00271C45" w:rsidRPr="005B3492" w:rsidRDefault="00271C45" w:rsidP="005B3492">
      <w:pPr>
        <w:ind w:left="-720"/>
      </w:pPr>
      <w:r w:rsidRPr="005B3492">
        <w:t>Failure to abide by the Parent Code of Conduct will be cause for immediate disciplinary action deemed appropriate by the Executive Board Committee.  The Executive Board Committee at its discretion, will have full authority to discipline parents up to and including immediate dismissal from POYFA</w:t>
      </w:r>
    </w:p>
    <w:p w:rsidR="00271C45" w:rsidRPr="005B3492" w:rsidRDefault="00271C45" w:rsidP="00B5508D">
      <w:pPr>
        <w:pStyle w:val="ListParagraph"/>
        <w:numPr>
          <w:ilvl w:val="0"/>
          <w:numId w:val="2"/>
        </w:numPr>
      </w:pPr>
      <w:r>
        <w:rPr>
          <w:noProof/>
        </w:rPr>
        <w:pict>
          <v:rect id="Rectangle 2" o:spid="_x0000_s1026" style="position:absolute;left:0;text-align:left;margin-left:251.25pt;margin-top:-.2pt;width:16.5pt;height: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" strokecolor="#1f4d78" strokeweight="1pt"/>
        </w:pict>
      </w:r>
      <w:r>
        <w:rPr>
          <w:noProof/>
        </w:rPr>
        <w:pict>
          <v:rect id="Rectangle 1" o:spid="_x0000_s1027" style="position:absolute;left:0;text-align:left;margin-left:147pt;margin-top:.65pt;width:15pt;height:1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" strokecolor="#1f4d78" strokeweight="1pt"/>
        </w:pict>
      </w:r>
      <w:r w:rsidRPr="00B5508D">
        <w:rPr>
          <w:sz w:val="24"/>
          <w:szCs w:val="24"/>
          <w:u w:val="single"/>
        </w:rPr>
        <w:t>Please check one:</w:t>
      </w:r>
      <w:r>
        <w:rPr>
          <w:sz w:val="24"/>
          <w:szCs w:val="24"/>
        </w:rPr>
        <w:tab/>
      </w:r>
      <w:r>
        <w:rPr>
          <w:sz w:val="24"/>
          <w:szCs w:val="24"/>
        </w:rPr>
        <w:tab/>
        <w:t>Football</w:t>
      </w:r>
      <w:r>
        <w:rPr>
          <w:sz w:val="24"/>
          <w:szCs w:val="24"/>
        </w:rPr>
        <w:tab/>
      </w:r>
      <w:r>
        <w:rPr>
          <w:sz w:val="24"/>
          <w:szCs w:val="24"/>
        </w:rPr>
        <w:tab/>
        <w:t>Cheer</w:t>
      </w:r>
      <w:bookmarkStart w:id="0" w:name="_GoBack"/>
      <w:bookmarkEnd w:id="0"/>
    </w:p>
    <w:p w:rsidR="00271C45" w:rsidRDefault="00271C45" w:rsidP="005B3492">
      <w:pPr>
        <w:pStyle w:val="ListParagraph"/>
        <w:rPr>
          <w:noProof/>
          <w:sz w:val="24"/>
          <w:szCs w:val="24"/>
          <w:u w:val="single"/>
        </w:rPr>
      </w:pPr>
    </w:p>
    <w:p w:rsidR="00271C45" w:rsidRDefault="00271C45" w:rsidP="005B3492">
      <w:pPr>
        <w:pStyle w:val="ListParagraph"/>
        <w:rPr>
          <w:noProof/>
          <w:sz w:val="24"/>
          <w:szCs w:val="24"/>
        </w:rPr>
      </w:pPr>
      <w:r>
        <w:rPr>
          <w:noProof/>
          <w:sz w:val="24"/>
          <w:szCs w:val="24"/>
          <w:u w:val="single"/>
        </w:rPr>
        <w:t>______________________________</w:t>
      </w:r>
      <w:r>
        <w:rPr>
          <w:noProof/>
          <w:sz w:val="24"/>
          <w:szCs w:val="24"/>
          <w:u w:val="single"/>
        </w:rPr>
        <w:tab/>
      </w:r>
      <w:r>
        <w:rPr>
          <w:noProof/>
          <w:sz w:val="24"/>
          <w:szCs w:val="24"/>
        </w:rPr>
        <w:tab/>
        <w:t>__________________________________</w:t>
      </w:r>
      <w:r>
        <w:rPr>
          <w:noProof/>
          <w:sz w:val="24"/>
          <w:szCs w:val="24"/>
        </w:rPr>
        <w:tab/>
      </w:r>
    </w:p>
    <w:p w:rsidR="00271C45" w:rsidRDefault="00271C45" w:rsidP="005B3492">
      <w:pPr>
        <w:pStyle w:val="ListParagraph"/>
        <w:rPr>
          <w:noProof/>
          <w:sz w:val="24"/>
          <w:szCs w:val="24"/>
        </w:rPr>
      </w:pPr>
      <w:r>
        <w:rPr>
          <w:noProof/>
          <w:sz w:val="24"/>
          <w:szCs w:val="24"/>
        </w:rPr>
        <w:t>Guardian 1 Printed name</w:t>
      </w:r>
      <w:r>
        <w:rPr>
          <w:noProof/>
          <w:sz w:val="24"/>
          <w:szCs w:val="24"/>
        </w:rPr>
        <w:tab/>
      </w:r>
      <w:r>
        <w:rPr>
          <w:noProof/>
          <w:sz w:val="24"/>
          <w:szCs w:val="24"/>
        </w:rPr>
        <w:tab/>
      </w:r>
      <w:r>
        <w:rPr>
          <w:noProof/>
          <w:sz w:val="24"/>
          <w:szCs w:val="24"/>
        </w:rPr>
        <w:tab/>
        <w:t>Guardian 2 printed name</w:t>
      </w:r>
    </w:p>
    <w:p w:rsidR="00271C45" w:rsidRDefault="00271C45" w:rsidP="005B3492">
      <w:pPr>
        <w:pStyle w:val="ListParagraph"/>
        <w:rPr>
          <w:noProof/>
          <w:sz w:val="24"/>
          <w:szCs w:val="24"/>
        </w:rPr>
      </w:pPr>
    </w:p>
    <w:p w:rsidR="00271C45" w:rsidRDefault="00271C45" w:rsidP="005B3492">
      <w:pPr>
        <w:pStyle w:val="ListParagraph"/>
        <w:rPr>
          <w:noProof/>
          <w:sz w:val="24"/>
          <w:szCs w:val="24"/>
        </w:rPr>
      </w:pPr>
      <w:r>
        <w:rPr>
          <w:noProof/>
          <w:sz w:val="24"/>
          <w:szCs w:val="24"/>
        </w:rPr>
        <w:t>______________________________</w:t>
      </w:r>
      <w:r>
        <w:rPr>
          <w:noProof/>
          <w:sz w:val="24"/>
          <w:szCs w:val="24"/>
        </w:rPr>
        <w:tab/>
      </w:r>
      <w:r>
        <w:rPr>
          <w:noProof/>
          <w:sz w:val="24"/>
          <w:szCs w:val="24"/>
        </w:rPr>
        <w:tab/>
        <w:t>__________________________________</w:t>
      </w:r>
    </w:p>
    <w:p w:rsidR="00271C45" w:rsidRDefault="00271C45" w:rsidP="005B3492">
      <w:pPr>
        <w:pStyle w:val="ListParagraph"/>
        <w:rPr>
          <w:noProof/>
          <w:sz w:val="24"/>
          <w:szCs w:val="24"/>
        </w:rPr>
      </w:pPr>
      <w:r>
        <w:rPr>
          <w:noProof/>
          <w:sz w:val="24"/>
          <w:szCs w:val="24"/>
        </w:rPr>
        <w:t>Guardian 1 signature</w:t>
      </w:r>
      <w:r>
        <w:rPr>
          <w:noProof/>
          <w:sz w:val="24"/>
          <w:szCs w:val="24"/>
        </w:rPr>
        <w:tab/>
      </w:r>
      <w:r>
        <w:rPr>
          <w:noProof/>
          <w:sz w:val="24"/>
          <w:szCs w:val="24"/>
        </w:rPr>
        <w:tab/>
      </w:r>
      <w:r>
        <w:rPr>
          <w:noProof/>
          <w:sz w:val="24"/>
          <w:szCs w:val="24"/>
        </w:rPr>
        <w:tab/>
      </w:r>
      <w:r>
        <w:rPr>
          <w:noProof/>
          <w:sz w:val="24"/>
          <w:szCs w:val="24"/>
        </w:rPr>
        <w:tab/>
        <w:t>Guardian 2 signature</w:t>
      </w:r>
    </w:p>
    <w:p w:rsidR="00271C45" w:rsidRDefault="00271C45" w:rsidP="005B3492">
      <w:pPr>
        <w:pStyle w:val="ListParagraph"/>
        <w:rPr>
          <w:noProof/>
          <w:sz w:val="24"/>
          <w:szCs w:val="24"/>
        </w:rPr>
      </w:pPr>
    </w:p>
    <w:p w:rsidR="00271C45" w:rsidRDefault="00271C45" w:rsidP="005B3492">
      <w:pPr>
        <w:pStyle w:val="ListParagraph"/>
        <w:rPr>
          <w:noProof/>
          <w:sz w:val="24"/>
          <w:szCs w:val="24"/>
        </w:rPr>
      </w:pPr>
      <w:r>
        <w:rPr>
          <w:noProof/>
          <w:sz w:val="24"/>
          <w:szCs w:val="24"/>
        </w:rPr>
        <w:t>______________________________</w:t>
      </w:r>
      <w:r>
        <w:rPr>
          <w:noProof/>
          <w:sz w:val="24"/>
          <w:szCs w:val="24"/>
        </w:rPr>
        <w:tab/>
      </w:r>
      <w:r>
        <w:rPr>
          <w:noProof/>
          <w:sz w:val="24"/>
          <w:szCs w:val="24"/>
        </w:rPr>
        <w:tab/>
        <w:t>__________________________________</w:t>
      </w:r>
    </w:p>
    <w:p w:rsidR="00271C45" w:rsidRDefault="00271C45" w:rsidP="005B3492">
      <w:pPr>
        <w:pStyle w:val="ListParagraph"/>
        <w:rPr>
          <w:noProof/>
          <w:sz w:val="24"/>
          <w:szCs w:val="24"/>
        </w:rPr>
      </w:pPr>
      <w:r>
        <w:rPr>
          <w:noProof/>
          <w:sz w:val="24"/>
          <w:szCs w:val="24"/>
        </w:rPr>
        <w:t>Date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Participant name/team level</w:t>
      </w:r>
    </w:p>
    <w:p w:rsidR="00271C45" w:rsidRDefault="00271C45" w:rsidP="005B3492">
      <w:pPr>
        <w:pStyle w:val="ListParagraph"/>
        <w:rPr>
          <w:noProof/>
          <w:sz w:val="24"/>
          <w:szCs w:val="24"/>
        </w:rPr>
      </w:pPr>
    </w:p>
    <w:p w:rsidR="00271C45" w:rsidRDefault="00271C45" w:rsidP="005B3492">
      <w:pPr>
        <w:pStyle w:val="ListParagraph"/>
        <w:rPr>
          <w:noProof/>
          <w:sz w:val="24"/>
          <w:szCs w:val="24"/>
        </w:rPr>
      </w:pPr>
    </w:p>
    <w:p w:rsidR="00271C45" w:rsidRPr="005B3492" w:rsidRDefault="00271C45" w:rsidP="005B3492">
      <w:pPr>
        <w:rPr>
          <w:noProof/>
          <w:sz w:val="24"/>
          <w:szCs w:val="24"/>
        </w:rPr>
      </w:pPr>
    </w:p>
    <w:p w:rsidR="00271C45" w:rsidRPr="005B3492" w:rsidRDefault="00271C45" w:rsidP="005B3492">
      <w:pPr>
        <w:pStyle w:val="ListParagraph"/>
        <w:rPr>
          <w:noProof/>
          <w:sz w:val="24"/>
          <w:szCs w:val="24"/>
        </w:rPr>
      </w:pPr>
    </w:p>
    <w:p w:rsidR="00271C45" w:rsidRPr="00B5508D" w:rsidRDefault="00271C45" w:rsidP="005B3492">
      <w:pPr>
        <w:pStyle w:val="ListParagraph"/>
      </w:pPr>
    </w:p>
    <w:sectPr w:rsidR="00271C45" w:rsidRPr="00B5508D" w:rsidSect="005B349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69C"/>
    <w:multiLevelType w:val="hybridMultilevel"/>
    <w:tmpl w:val="36F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67C70"/>
    <w:multiLevelType w:val="hybridMultilevel"/>
    <w:tmpl w:val="5A8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048"/>
    <w:rsid w:val="001B6991"/>
    <w:rsid w:val="001E2EA7"/>
    <w:rsid w:val="00271C45"/>
    <w:rsid w:val="005B3492"/>
    <w:rsid w:val="00973FDB"/>
    <w:rsid w:val="00B5508D"/>
    <w:rsid w:val="00BB0800"/>
    <w:rsid w:val="00C12183"/>
    <w:rsid w:val="00CF7048"/>
    <w:rsid w:val="00F62F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A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048"/>
    <w:pPr>
      <w:ind w:left="720"/>
      <w:contextualSpacing/>
    </w:pPr>
  </w:style>
  <w:style w:type="paragraph" w:styleId="BalloonText">
    <w:name w:val="Balloon Text"/>
    <w:basedOn w:val="Normal"/>
    <w:link w:val="BalloonTextChar"/>
    <w:uiPriority w:val="99"/>
    <w:semiHidden/>
    <w:rsid w:val="005B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34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411</Words>
  <Characters>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Orange Hawks Pop Warner</dc:title>
  <dc:subject/>
  <dc:creator>Jill Tandy</dc:creator>
  <cp:keywords/>
  <dc:description/>
  <cp:lastModifiedBy>Sheri</cp:lastModifiedBy>
  <cp:revision>2</cp:revision>
  <cp:lastPrinted>2016-04-29T12:31:00Z</cp:lastPrinted>
  <dcterms:created xsi:type="dcterms:W3CDTF">2016-05-13T20:08:00Z</dcterms:created>
  <dcterms:modified xsi:type="dcterms:W3CDTF">2016-05-13T20:08:00Z</dcterms:modified>
</cp:coreProperties>
</file>